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5F" w:rsidRDefault="00F07A5F" w:rsidP="00902985">
      <w:pPr>
        <w:jc w:val="right"/>
      </w:pPr>
      <w:r>
        <w:t xml:space="preserve">  Załącznik nr 2                                                                                                                                           Regulaminu Oddziału Sportowego   </w:t>
      </w:r>
    </w:p>
    <w:p w:rsidR="00F07A5F" w:rsidRDefault="00F07A5F" w:rsidP="00902985">
      <w:r>
        <w:t xml:space="preserve">Chojnów, dn. …………………. </w:t>
      </w:r>
    </w:p>
    <w:p w:rsidR="00F07A5F" w:rsidRDefault="00F07A5F" w:rsidP="00902985">
      <w:r>
        <w:t xml:space="preserve"> </w:t>
      </w:r>
    </w:p>
    <w:p w:rsidR="00F07A5F" w:rsidRDefault="00F07A5F" w:rsidP="00902985">
      <w:r>
        <w:t xml:space="preserve"> </w:t>
      </w:r>
    </w:p>
    <w:p w:rsidR="00F07A5F" w:rsidRPr="00006DF6" w:rsidRDefault="00F07A5F" w:rsidP="00902985">
      <w:pPr>
        <w:jc w:val="center"/>
        <w:rPr>
          <w:b/>
        </w:rPr>
      </w:pPr>
      <w:r w:rsidRPr="00006DF6">
        <w:rPr>
          <w:b/>
        </w:rPr>
        <w:t>Akceptacja Regulaminu Oddziału Sportowego Szkoły Podstawowej nr 4 im. J. Korczaka w Chojnowie  przez rodziców i ucznia</w:t>
      </w:r>
    </w:p>
    <w:p w:rsidR="00F07A5F" w:rsidRDefault="00F07A5F" w:rsidP="00902985">
      <w:r>
        <w:t xml:space="preserve"> </w:t>
      </w:r>
    </w:p>
    <w:p w:rsidR="00F07A5F" w:rsidRDefault="00F07A5F" w:rsidP="00902985">
      <w:r>
        <w:t xml:space="preserve"> </w:t>
      </w:r>
    </w:p>
    <w:p w:rsidR="00F07A5F" w:rsidRDefault="00F07A5F" w:rsidP="00902985">
      <w:r>
        <w:t xml:space="preserve">Po zapoznaniu się z Regulaminem Oddziału Sportowego Szkoły Podstawowej nr 4 im. J. Korczaka w Chojnowie, oświadczam, że w pełni akceptuję jego treść i zobowiązuję się do jego przestrzegania. </w:t>
      </w:r>
    </w:p>
    <w:p w:rsidR="00F07A5F" w:rsidRDefault="00F07A5F" w:rsidP="00902985">
      <w:r>
        <w:t xml:space="preserve"> </w:t>
      </w:r>
    </w:p>
    <w:p w:rsidR="00F07A5F" w:rsidRDefault="00F07A5F" w:rsidP="00902985">
      <w:pPr>
        <w:jc w:val="center"/>
      </w:pPr>
      <w:r>
        <w:t>………………………………………………………………………..…………………</w:t>
      </w:r>
    </w:p>
    <w:p w:rsidR="00F07A5F" w:rsidRDefault="00F07A5F" w:rsidP="00902985">
      <w:pPr>
        <w:jc w:val="center"/>
      </w:pPr>
      <w:r>
        <w:t>imię i nazwisko dziecka</w:t>
      </w:r>
    </w:p>
    <w:p w:rsidR="00F07A5F" w:rsidRDefault="00F07A5F" w:rsidP="00902985">
      <w:r>
        <w:t xml:space="preserve"> </w:t>
      </w:r>
    </w:p>
    <w:p w:rsidR="00F07A5F" w:rsidRDefault="00F07A5F" w:rsidP="00902985">
      <w:r>
        <w:t xml:space="preserve"> </w:t>
      </w:r>
    </w:p>
    <w:p w:rsidR="00F07A5F" w:rsidRDefault="00F07A5F" w:rsidP="00902985">
      <w:pPr>
        <w:jc w:val="center"/>
      </w:pPr>
      <w:r>
        <w:t>…………………………………………………………………………………………………</w:t>
      </w:r>
    </w:p>
    <w:p w:rsidR="00F07A5F" w:rsidRDefault="00F07A5F" w:rsidP="00902985">
      <w:pPr>
        <w:jc w:val="center"/>
      </w:pPr>
      <w:r>
        <w:t>podpisy rodziców (prawnych opiekunów)</w:t>
      </w:r>
    </w:p>
    <w:p w:rsidR="00F07A5F" w:rsidRDefault="00F07A5F" w:rsidP="00902985">
      <w:r>
        <w:t xml:space="preserve"> </w:t>
      </w:r>
    </w:p>
    <w:p w:rsidR="00F07A5F" w:rsidRDefault="00F07A5F" w:rsidP="00902985">
      <w:pPr>
        <w:jc w:val="center"/>
      </w:pPr>
      <w:r>
        <w:t>…………………………………………………………………………………………………</w:t>
      </w:r>
    </w:p>
    <w:p w:rsidR="00F07A5F" w:rsidRDefault="00F07A5F" w:rsidP="00902985">
      <w:pPr>
        <w:jc w:val="center"/>
      </w:pPr>
      <w:r>
        <w:t>podpis ucznia</w:t>
      </w:r>
    </w:p>
    <w:p w:rsidR="00F07A5F" w:rsidRDefault="00F07A5F"/>
    <w:sectPr w:rsidR="00F07A5F" w:rsidSect="0062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985"/>
    <w:rsid w:val="00006DF6"/>
    <w:rsid w:val="00140A7C"/>
    <w:rsid w:val="00621209"/>
    <w:rsid w:val="008059AE"/>
    <w:rsid w:val="00902985"/>
    <w:rsid w:val="00DB2BDD"/>
    <w:rsid w:val="00F0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2                                                                                                                                           Regulaminu Oddziału Sportowego   </dc:title>
  <dc:subject/>
  <dc:creator>Użytkownik systemu Windows</dc:creator>
  <cp:keywords/>
  <dc:description/>
  <cp:lastModifiedBy>User</cp:lastModifiedBy>
  <cp:revision>2</cp:revision>
  <cp:lastPrinted>2018-05-07T12:23:00Z</cp:lastPrinted>
  <dcterms:created xsi:type="dcterms:W3CDTF">2018-05-07T12:25:00Z</dcterms:created>
  <dcterms:modified xsi:type="dcterms:W3CDTF">2018-05-07T12:25:00Z</dcterms:modified>
</cp:coreProperties>
</file>