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38" w:rsidRDefault="00566338" w:rsidP="001A5981">
      <w:pPr>
        <w:jc w:val="right"/>
      </w:pPr>
      <w:r>
        <w:t xml:space="preserve">Załącznik nr 3 </w:t>
      </w:r>
    </w:p>
    <w:p w:rsidR="00566338" w:rsidRDefault="00566338" w:rsidP="001A5981">
      <w:pPr>
        <w:jc w:val="right"/>
      </w:pPr>
      <w:r>
        <w:t>Regulaminu Oddziału Sportowego</w:t>
      </w:r>
    </w:p>
    <w:p w:rsidR="00566338" w:rsidRDefault="00566338" w:rsidP="001A5981">
      <w:pPr>
        <w:jc w:val="right"/>
      </w:pPr>
    </w:p>
    <w:p w:rsidR="00566338" w:rsidRDefault="00566338" w:rsidP="001A5981">
      <w:pPr>
        <w:jc w:val="center"/>
        <w:rPr>
          <w:b/>
        </w:rPr>
      </w:pPr>
      <w:r>
        <w:rPr>
          <w:b/>
        </w:rPr>
        <w:t>OŚWIADCZENIE RODZICA</w:t>
      </w:r>
    </w:p>
    <w:p w:rsidR="00566338" w:rsidRDefault="00566338" w:rsidP="001A5981">
      <w:pPr>
        <w:jc w:val="center"/>
        <w:rPr>
          <w:b/>
        </w:rPr>
      </w:pPr>
    </w:p>
    <w:p w:rsidR="00566338" w:rsidRDefault="00566338" w:rsidP="001A5981">
      <w:pPr>
        <w:spacing w:after="0" w:line="240" w:lineRule="auto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Oświadczam, że mój syn/córka</w:t>
      </w:r>
    </w:p>
    <w:p w:rsidR="00566338" w:rsidRDefault="00566338" w:rsidP="001A5981">
      <w:pPr>
        <w:spacing w:after="0" w:line="240" w:lineRule="auto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....................................................................................................................</w:t>
      </w:r>
    </w:p>
    <w:p w:rsidR="00566338" w:rsidRDefault="00566338" w:rsidP="001A5981">
      <w:pPr>
        <w:spacing w:after="0" w:line="240" w:lineRule="auto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(imiona i nazwisko dziecka)</w:t>
      </w:r>
    </w:p>
    <w:p w:rsidR="00566338" w:rsidRDefault="00566338" w:rsidP="001A5981">
      <w:pPr>
        <w:spacing w:after="0" w:line="240" w:lineRule="auto"/>
        <w:jc w:val="center"/>
        <w:rPr>
          <w:rFonts w:cs="Calibri"/>
          <w:lang w:eastAsia="pl-PL"/>
        </w:rPr>
      </w:pPr>
    </w:p>
    <w:p w:rsidR="00566338" w:rsidRDefault="00566338" w:rsidP="001A5981">
      <w:pPr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jest kandydatem do oddziału sportowego  w klasie .................. w Szkole Podstawowej nr 4 </w:t>
      </w:r>
    </w:p>
    <w:p w:rsidR="00566338" w:rsidRDefault="00566338" w:rsidP="001A5981">
      <w:pPr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im. J. Korczaka w Chojnowie.</w:t>
      </w:r>
    </w:p>
    <w:p w:rsidR="00566338" w:rsidRDefault="00566338" w:rsidP="001A5981">
      <w:pPr>
        <w:spacing w:after="0" w:line="240" w:lineRule="auto"/>
        <w:rPr>
          <w:rFonts w:cs="Calibri"/>
          <w:lang w:eastAsia="pl-PL"/>
        </w:rPr>
      </w:pPr>
    </w:p>
    <w:p w:rsidR="00566338" w:rsidRDefault="00566338" w:rsidP="001A5981">
      <w:pPr>
        <w:spacing w:after="0" w:line="240" w:lineRule="auto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Dziecko jest zdrowe i nie ma przeciwwskazań medycznych do podejmowania wysiłku fizycznego. </w:t>
      </w:r>
    </w:p>
    <w:p w:rsidR="00566338" w:rsidRDefault="00566338" w:rsidP="001A5981">
      <w:pPr>
        <w:spacing w:after="0" w:line="240" w:lineRule="auto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Jednocześnie wyrażam zgodę na udział dziecka w teście sprawności fizycznej do klasy sportowej w ramach rekrutacji.</w:t>
      </w:r>
    </w:p>
    <w:p w:rsidR="00566338" w:rsidRDefault="00566338" w:rsidP="001A5981">
      <w:pPr>
        <w:jc w:val="center"/>
        <w:rPr>
          <w:rFonts w:cs="Calibri"/>
        </w:rPr>
      </w:pPr>
    </w:p>
    <w:p w:rsidR="00566338" w:rsidRDefault="00566338" w:rsidP="001A5981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……………………………………………………………………………………….</w:t>
      </w:r>
    </w:p>
    <w:p w:rsidR="00566338" w:rsidRDefault="00566338" w:rsidP="001A5981">
      <w:pPr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Data i czytelny podpis rodzica/prawnego opiekuna</w:t>
      </w:r>
    </w:p>
    <w:p w:rsidR="00566338" w:rsidRDefault="00566338"/>
    <w:sectPr w:rsidR="00566338" w:rsidSect="0059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981"/>
    <w:rsid w:val="001A5981"/>
    <w:rsid w:val="00222164"/>
    <w:rsid w:val="00566338"/>
    <w:rsid w:val="00590A8F"/>
    <w:rsid w:val="00736641"/>
    <w:rsid w:val="007D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114</Words>
  <Characters>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Użytkownik systemu Windows</dc:creator>
  <cp:keywords/>
  <dc:description/>
  <cp:lastModifiedBy>User</cp:lastModifiedBy>
  <cp:revision>2</cp:revision>
  <cp:lastPrinted>2018-05-07T12:23:00Z</cp:lastPrinted>
  <dcterms:created xsi:type="dcterms:W3CDTF">2018-05-07T12:24:00Z</dcterms:created>
  <dcterms:modified xsi:type="dcterms:W3CDTF">2018-05-07T12:24:00Z</dcterms:modified>
</cp:coreProperties>
</file>