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5" w:rsidRDefault="00083FA5" w:rsidP="0093585D">
      <w:pPr>
        <w:jc w:val="right"/>
      </w:pPr>
      <w:bookmarkStart w:id="0" w:name="_GoBack"/>
      <w:bookmarkEnd w:id="0"/>
      <w:r>
        <w:t xml:space="preserve">  Załącznik nr 1  do formularza oferty</w:t>
      </w:r>
    </w:p>
    <w:p w:rsidR="00083FA5" w:rsidRDefault="00083FA5" w:rsidP="0093585D"/>
    <w:p w:rsidR="00083FA5" w:rsidRDefault="00083FA5" w:rsidP="0093585D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83FA5" w:rsidRDefault="00083FA5" w:rsidP="0093585D"/>
    <w:p w:rsidR="00083FA5" w:rsidRDefault="00083FA5" w:rsidP="0093585D">
      <w:r>
        <w:t>Formularz ofertowy</w:t>
      </w:r>
    </w:p>
    <w:p w:rsidR="00083FA5" w:rsidRDefault="00083FA5" w:rsidP="0093585D">
      <w:r>
        <w:t>CPV. 15500000-3,</w:t>
      </w:r>
      <w:r w:rsidRPr="00E4707C">
        <w:t xml:space="preserve"> </w:t>
      </w:r>
      <w:r>
        <w:t>CPV 15544000-3 produkty mleczarskie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1538"/>
        <w:gridCol w:w="749"/>
        <w:gridCol w:w="1551"/>
        <w:gridCol w:w="1037"/>
        <w:gridCol w:w="1030"/>
        <w:gridCol w:w="890"/>
        <w:gridCol w:w="906"/>
        <w:gridCol w:w="1107"/>
      </w:tblGrid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18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6</w:t>
            </w: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7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8</w:t>
            </w: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9</w:t>
            </w: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Lp.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Przedmiot zamówienia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Jedn. miary</w:t>
            </w:r>
          </w:p>
        </w:tc>
        <w:tc>
          <w:tcPr>
            <w:tcW w:w="1800" w:type="dxa"/>
          </w:tcPr>
          <w:p w:rsidR="00083FA5" w:rsidRPr="00C5073A" w:rsidRDefault="00083FA5" w:rsidP="00AB73E8">
            <w:pPr>
              <w:spacing w:after="0" w:line="240" w:lineRule="auto"/>
              <w:jc w:val="center"/>
            </w:pPr>
            <w:r w:rsidRPr="00C5073A">
              <w:t>Przewidywana ilość zamówienia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Cena jednost. netto</w:t>
            </w: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Wartość netto</w:t>
            </w: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Stawka % VAT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Cena jedn. brutto</w:t>
            </w: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 xml:space="preserve">Wartość brutto </w:t>
            </w:r>
          </w:p>
          <w:p w:rsidR="00083FA5" w:rsidRPr="00C5073A" w:rsidRDefault="00083FA5" w:rsidP="00AB73E8">
            <w:pPr>
              <w:spacing w:after="0" w:line="240" w:lineRule="auto"/>
            </w:pPr>
            <w:r w:rsidRPr="00C5073A">
              <w:t>kol. 5*kol.9</w:t>
            </w: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 xml:space="preserve">Mleko 2 %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5073A">
                <w:t>1 l</w:t>
              </w:r>
            </w:smartTag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083FA5" w:rsidRPr="00C5073A" w:rsidRDefault="00083FA5" w:rsidP="00AB73E8">
            <w:pPr>
              <w:spacing w:after="0" w:line="240" w:lineRule="auto"/>
              <w:jc w:val="center"/>
            </w:pPr>
            <w:r>
              <w:t>10</w:t>
            </w:r>
            <w:r w:rsidRPr="00C5073A">
              <w:t>00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 xml:space="preserve">Śmietana 18 %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5073A">
                <w:t>400 g</w:t>
              </w:r>
            </w:smartTag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083FA5" w:rsidRPr="00C5073A" w:rsidRDefault="00083FA5" w:rsidP="00AB73E8">
            <w:pPr>
              <w:spacing w:after="0" w:line="240" w:lineRule="auto"/>
              <w:jc w:val="center"/>
            </w:pPr>
            <w:r>
              <w:t>12</w:t>
            </w:r>
            <w:r w:rsidRPr="00C5073A">
              <w:t>00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 xml:space="preserve">Ser żółty 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083FA5" w:rsidRPr="00C5073A" w:rsidRDefault="00083FA5" w:rsidP="00AB73E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Jogurt do picia 200ml.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083FA5" w:rsidRPr="00C5073A" w:rsidRDefault="00083FA5" w:rsidP="00AB73E8">
            <w:pPr>
              <w:spacing w:after="0" w:line="240" w:lineRule="auto"/>
              <w:jc w:val="center"/>
            </w:pPr>
            <w:r>
              <w:t>250</w:t>
            </w:r>
            <w:r w:rsidRPr="00C5073A">
              <w:t>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 xml:space="preserve">Twaróg półtłusty 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083FA5" w:rsidRPr="00C5073A" w:rsidRDefault="00083FA5" w:rsidP="00AB73E8">
            <w:pPr>
              <w:spacing w:after="0" w:line="240" w:lineRule="auto"/>
              <w:jc w:val="center"/>
            </w:pPr>
            <w:r>
              <w:t>35</w:t>
            </w:r>
            <w:r w:rsidRPr="00C5073A">
              <w:t>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6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 xml:space="preserve"> Śmietana 12 % 400 ml                                                                  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083FA5" w:rsidRDefault="00083FA5" w:rsidP="00AB73E8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7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 xml:space="preserve">Jogurt naturalny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t>400 g</w:t>
              </w:r>
            </w:smartTag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083FA5" w:rsidRDefault="00083FA5" w:rsidP="00AB73E8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8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Masło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Kg.</w:t>
            </w:r>
          </w:p>
        </w:tc>
        <w:tc>
          <w:tcPr>
            <w:tcW w:w="1800" w:type="dxa"/>
          </w:tcPr>
          <w:p w:rsidR="00083FA5" w:rsidRDefault="00083FA5" w:rsidP="00AB73E8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48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9</w:t>
            </w:r>
          </w:p>
        </w:tc>
        <w:tc>
          <w:tcPr>
            <w:tcW w:w="3048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Serek waniliowy 100g</w:t>
            </w:r>
          </w:p>
        </w:tc>
        <w:tc>
          <w:tcPr>
            <w:tcW w:w="900" w:type="dxa"/>
          </w:tcPr>
          <w:p w:rsidR="00083FA5" w:rsidRPr="00C5073A" w:rsidRDefault="00083FA5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083FA5" w:rsidRDefault="00083FA5" w:rsidP="00AB73E8">
            <w:pPr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  <w:tr w:rsidR="00083FA5" w:rsidRPr="00C5073A" w:rsidTr="00AB73E8">
        <w:tc>
          <w:tcPr>
            <w:tcW w:w="6228" w:type="dxa"/>
            <w:gridSpan w:val="4"/>
          </w:tcPr>
          <w:p w:rsidR="00083FA5" w:rsidRPr="00C5073A" w:rsidRDefault="00083FA5" w:rsidP="00AB73E8">
            <w:pPr>
              <w:spacing w:after="0" w:line="240" w:lineRule="auto"/>
            </w:pPr>
            <w:r w:rsidRPr="00C5073A">
              <w:t>ogółem</w:t>
            </w: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083FA5" w:rsidRPr="00C5073A" w:rsidRDefault="00083FA5" w:rsidP="00AB73E8">
            <w:pPr>
              <w:spacing w:after="0" w:line="240" w:lineRule="auto"/>
            </w:pPr>
          </w:p>
        </w:tc>
      </w:tr>
    </w:tbl>
    <w:p w:rsidR="00083FA5" w:rsidRDefault="00083FA5" w:rsidP="0093585D"/>
    <w:p w:rsidR="00083FA5" w:rsidRPr="00601BD1" w:rsidRDefault="00083FA5" w:rsidP="0093585D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83FA5" w:rsidRPr="00601BD1" w:rsidRDefault="00083FA5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83FA5" w:rsidRPr="00601BD1" w:rsidRDefault="00083FA5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83FA5" w:rsidRDefault="00083FA5"/>
    <w:sectPr w:rsidR="00083FA5" w:rsidSect="00CA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146"/>
    <w:rsid w:val="00081AEC"/>
    <w:rsid w:val="00083FA5"/>
    <w:rsid w:val="0029306F"/>
    <w:rsid w:val="002E5BC0"/>
    <w:rsid w:val="00315F8E"/>
    <w:rsid w:val="00412329"/>
    <w:rsid w:val="00494E5D"/>
    <w:rsid w:val="004A4608"/>
    <w:rsid w:val="004F3146"/>
    <w:rsid w:val="00534E85"/>
    <w:rsid w:val="0054281A"/>
    <w:rsid w:val="005E62F4"/>
    <w:rsid w:val="00601BD1"/>
    <w:rsid w:val="006A4EE8"/>
    <w:rsid w:val="008630AB"/>
    <w:rsid w:val="008B5FB7"/>
    <w:rsid w:val="008C6CC1"/>
    <w:rsid w:val="008F3263"/>
    <w:rsid w:val="0093585D"/>
    <w:rsid w:val="009F68EE"/>
    <w:rsid w:val="00AB6CC8"/>
    <w:rsid w:val="00AB73E8"/>
    <w:rsid w:val="00C5073A"/>
    <w:rsid w:val="00CA4F7B"/>
    <w:rsid w:val="00CB09F3"/>
    <w:rsid w:val="00CB57E2"/>
    <w:rsid w:val="00CF051C"/>
    <w:rsid w:val="00D373E7"/>
    <w:rsid w:val="00D56A2D"/>
    <w:rsid w:val="00D603CE"/>
    <w:rsid w:val="00E4707C"/>
    <w:rsid w:val="00EA49F0"/>
    <w:rsid w:val="00F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107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17</cp:revision>
  <dcterms:created xsi:type="dcterms:W3CDTF">2015-07-30T09:49:00Z</dcterms:created>
  <dcterms:modified xsi:type="dcterms:W3CDTF">2016-07-20T08:45:00Z</dcterms:modified>
</cp:coreProperties>
</file>