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5E" w:rsidRPr="0036423B" w:rsidRDefault="00627B5E" w:rsidP="00653E50">
      <w:pPr>
        <w:jc w:val="right"/>
        <w:rPr>
          <w:rFonts w:ascii="Times New Roman" w:hAnsi="Times New Roman"/>
          <w:sz w:val="20"/>
          <w:szCs w:val="20"/>
        </w:rPr>
      </w:pPr>
      <w:r w:rsidRPr="0036423B">
        <w:rPr>
          <w:rFonts w:ascii="Times New Roman" w:hAnsi="Times New Roman"/>
          <w:sz w:val="20"/>
          <w:szCs w:val="20"/>
        </w:rPr>
        <w:t>Załącznik nr 2   do formularza oferty</w:t>
      </w:r>
    </w:p>
    <w:p w:rsidR="00627B5E" w:rsidRPr="0036423B" w:rsidRDefault="00627B5E" w:rsidP="00653E50">
      <w:pPr>
        <w:rPr>
          <w:rFonts w:ascii="Times New Roman" w:hAnsi="Times New Roman"/>
          <w:sz w:val="20"/>
          <w:szCs w:val="20"/>
        </w:rPr>
      </w:pPr>
      <w:r w:rsidRPr="0036423B">
        <w:rPr>
          <w:rFonts w:ascii="Times New Roman" w:hAnsi="Times New Roman"/>
          <w:sz w:val="20"/>
          <w:szCs w:val="20"/>
        </w:rPr>
        <w:tab/>
        <w:t>Nazwa i adres Wykonawcy</w:t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  <w:t>miejscowość i data</w:t>
      </w:r>
    </w:p>
    <w:p w:rsidR="00627B5E" w:rsidRPr="0036423B" w:rsidRDefault="00627B5E" w:rsidP="00653E50">
      <w:pPr>
        <w:rPr>
          <w:rFonts w:ascii="Times New Roman" w:hAnsi="Times New Roman"/>
          <w:sz w:val="20"/>
          <w:szCs w:val="20"/>
        </w:rPr>
      </w:pP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</w:p>
    <w:p w:rsidR="00627B5E" w:rsidRPr="0036423B" w:rsidRDefault="00627B5E" w:rsidP="00653E50">
      <w:pPr>
        <w:rPr>
          <w:rFonts w:ascii="Times New Roman" w:hAnsi="Times New Roman"/>
          <w:sz w:val="20"/>
          <w:szCs w:val="20"/>
        </w:rPr>
      </w:pPr>
      <w:r w:rsidRPr="0036423B">
        <w:rPr>
          <w:rFonts w:ascii="Times New Roman" w:hAnsi="Times New Roman"/>
          <w:sz w:val="20"/>
          <w:szCs w:val="20"/>
        </w:rPr>
        <w:t>Formularz ofertowy</w:t>
      </w:r>
    </w:p>
    <w:p w:rsidR="00627B5E" w:rsidRPr="0036423B" w:rsidRDefault="00627B5E" w:rsidP="00653E50">
      <w:pPr>
        <w:rPr>
          <w:rFonts w:ascii="Times New Roman" w:hAnsi="Times New Roman"/>
          <w:sz w:val="20"/>
          <w:szCs w:val="20"/>
        </w:rPr>
      </w:pPr>
      <w:r w:rsidRPr="0036423B">
        <w:rPr>
          <w:rFonts w:ascii="Times New Roman" w:hAnsi="Times New Roman"/>
          <w:sz w:val="20"/>
          <w:szCs w:val="20"/>
        </w:rPr>
        <w:t>CPV. 15800000-6, CPV 15200000-0  różne produkty spożywcze</w:t>
      </w:r>
    </w:p>
    <w:p w:rsidR="00627B5E" w:rsidRPr="0036423B" w:rsidRDefault="00627B5E" w:rsidP="00653E5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056"/>
        <w:gridCol w:w="725"/>
        <w:gridCol w:w="1511"/>
        <w:gridCol w:w="928"/>
        <w:gridCol w:w="1080"/>
        <w:gridCol w:w="761"/>
        <w:gridCol w:w="792"/>
        <w:gridCol w:w="967"/>
      </w:tblGrid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Lp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Przewidywana ilość zamówienia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Cena jednost. netto</w:t>
            </w: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Stawka % VAT</w:t>
            </w: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Cena jedn. brutto</w:t>
            </w: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Wartość brutto </w:t>
            </w:r>
          </w:p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kol. 5*kol.9</w:t>
            </w: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Cukier kryształ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Papryka czerwona słodka mielona  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500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Pieprz czarny mielony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500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Majeranek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250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Pieprz ziołowy mielony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Ketchup 400g</w:t>
            </w:r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Makaron nitki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250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Liść laurowy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200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Makaron świderki500gLubella</w:t>
            </w:r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Makaron do spaghetti 1000gLubella</w:t>
            </w:r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Makaron zacierka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250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Zupa Żurek w proszku typu Winiary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Kwasek cytrynowy 20g</w:t>
            </w:r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Oryginalna w płynie do potraw 1000 ml.</w:t>
            </w:r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Cukier waniliowy </w:t>
            </w:r>
            <w:smartTag w:uri="urn:schemas-microsoft-com:office:smarttags" w:element="metricconverter">
              <w:smartTagPr>
                <w:attr w:name="ProductID" w:val="16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16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Sól jodowana drobna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Przecier pomidorowy </w:t>
            </w:r>
            <w:smartTag w:uri="urn:schemas-microsoft-com:office:smarttags" w:element="metricconverter">
              <w:smartTagPr>
                <w:attr w:name="ProductID" w:val="9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900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Olej jadalny rzepakowy </w:t>
            </w:r>
            <w:smartTag w:uri="urn:schemas-microsoft-com:office:smarttags" w:element="metricconverter">
              <w:smartTagPr>
                <w:attr w:name="ProductID" w:val="1 l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 l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Mąka pszenna typ 450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Kg.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Sos boloński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Groch łuskany</w:t>
            </w:r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Kasza jęczmienna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Fasola drobna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Syropy owocowe 430 ml.</w:t>
            </w:r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Dżem truskawkowy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280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Makaron łazanki 500g</w:t>
            </w:r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Przecier szczawiowy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280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Ryż 5000gKnora</w:t>
            </w:r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Czosnek granulowany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300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Ogórki konserwowe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900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Soczki typu Kubuś 300 ml.</w:t>
            </w:r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Owoc jałowca</w:t>
            </w:r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Ziarka dyni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Słonecznik łuskany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Kurkuma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Zioła prowansalskie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7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Oregano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Estragon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Rozmaryn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Bazylia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70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Ziele angielskie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7B3F32">
        <w:tc>
          <w:tcPr>
            <w:tcW w:w="46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56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Tymianek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 g</w:t>
              </w:r>
            </w:smartTag>
          </w:p>
        </w:tc>
        <w:tc>
          <w:tcPr>
            <w:tcW w:w="725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627B5E" w:rsidRPr="0036423B" w:rsidRDefault="00627B5E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E" w:rsidRPr="0036423B" w:rsidTr="00F67F5B">
        <w:tc>
          <w:tcPr>
            <w:tcW w:w="4760" w:type="dxa"/>
            <w:gridSpan w:val="4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928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27B5E" w:rsidRPr="0036423B" w:rsidRDefault="00627B5E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7B5E" w:rsidRPr="0036423B" w:rsidRDefault="00627B5E" w:rsidP="00653E50">
      <w:pPr>
        <w:rPr>
          <w:rFonts w:ascii="Times New Roman" w:hAnsi="Times New Roman"/>
          <w:sz w:val="20"/>
          <w:szCs w:val="20"/>
        </w:rPr>
      </w:pPr>
    </w:p>
    <w:p w:rsidR="00627B5E" w:rsidRPr="0036423B" w:rsidRDefault="00627B5E" w:rsidP="00653E50">
      <w:pPr>
        <w:shd w:val="clear" w:color="auto" w:fill="FFFFFF"/>
        <w:spacing w:before="100" w:beforeAutospacing="1" w:after="119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27B5E" w:rsidRPr="0036423B" w:rsidRDefault="00627B5E" w:rsidP="00653E50">
      <w:pPr>
        <w:jc w:val="both"/>
        <w:rPr>
          <w:rFonts w:ascii="Times New Roman" w:hAnsi="Times New Roman"/>
          <w:sz w:val="20"/>
          <w:szCs w:val="20"/>
        </w:rPr>
      </w:pPr>
    </w:p>
    <w:p w:rsidR="00627B5E" w:rsidRPr="0036423B" w:rsidRDefault="00627B5E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627B5E" w:rsidRPr="0036423B" w:rsidSect="0059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0D7"/>
    <w:rsid w:val="001076AA"/>
    <w:rsid w:val="001E46BD"/>
    <w:rsid w:val="0036423B"/>
    <w:rsid w:val="00447E7F"/>
    <w:rsid w:val="00481878"/>
    <w:rsid w:val="00592456"/>
    <w:rsid w:val="00601BD1"/>
    <w:rsid w:val="00627B5E"/>
    <w:rsid w:val="00653E50"/>
    <w:rsid w:val="007B3F32"/>
    <w:rsid w:val="00A234D4"/>
    <w:rsid w:val="00AC4B8E"/>
    <w:rsid w:val="00AD7F1D"/>
    <w:rsid w:val="00B00E87"/>
    <w:rsid w:val="00B719CC"/>
    <w:rsid w:val="00B925ED"/>
    <w:rsid w:val="00BD34D3"/>
    <w:rsid w:val="00D248DB"/>
    <w:rsid w:val="00ED2030"/>
    <w:rsid w:val="00EF20D7"/>
    <w:rsid w:val="00F6616B"/>
    <w:rsid w:val="00F67F5B"/>
    <w:rsid w:val="00F9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2</Pages>
  <Words>290</Words>
  <Characters>1744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</dc:creator>
  <cp:keywords/>
  <dc:description/>
  <cp:lastModifiedBy>User</cp:lastModifiedBy>
  <cp:revision>23</cp:revision>
  <dcterms:created xsi:type="dcterms:W3CDTF">2015-07-30T09:40:00Z</dcterms:created>
  <dcterms:modified xsi:type="dcterms:W3CDTF">2016-07-21T07:36:00Z</dcterms:modified>
</cp:coreProperties>
</file>