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0" w:rsidRDefault="00324C50" w:rsidP="00DA3FA2">
      <w:pPr>
        <w:jc w:val="right"/>
      </w:pPr>
      <w:r>
        <w:t xml:space="preserve">Załącznik nr 3 </w:t>
      </w:r>
      <w:bookmarkStart w:id="0" w:name="_GoBack"/>
      <w:bookmarkEnd w:id="0"/>
      <w:r>
        <w:t>do formularza oferty</w:t>
      </w:r>
    </w:p>
    <w:p w:rsidR="00324C50" w:rsidRDefault="00324C50" w:rsidP="00DA3FA2"/>
    <w:p w:rsidR="00324C50" w:rsidRDefault="00324C50" w:rsidP="00DA3FA2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24C50" w:rsidRDefault="00324C50" w:rsidP="00DA3FA2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324C50" w:rsidRDefault="00324C50" w:rsidP="00DA3FA2"/>
    <w:p w:rsidR="00324C50" w:rsidRDefault="00324C50" w:rsidP="00DA3FA2">
      <w:r>
        <w:t>Formularz ofertowy</w:t>
      </w:r>
    </w:p>
    <w:p w:rsidR="00324C50" w:rsidRDefault="00324C50" w:rsidP="00DA3FA2">
      <w:r>
        <w:t>CPV  15.30.00.00-1, CPV 01.10.00.00-8  ziemniaki, warzywa i 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3768"/>
        <w:gridCol w:w="830"/>
        <w:gridCol w:w="1690"/>
        <w:gridCol w:w="1260"/>
        <w:gridCol w:w="1260"/>
        <w:gridCol w:w="1080"/>
        <w:gridCol w:w="1620"/>
        <w:gridCol w:w="1980"/>
      </w:tblGrid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9</w:t>
            </w: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Lp.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Przedmiot zamówienia</w:t>
            </w:r>
          </w:p>
          <w:p w:rsidR="00324C50" w:rsidRPr="00D05068" w:rsidRDefault="00324C50" w:rsidP="00D05068">
            <w:pPr>
              <w:spacing w:after="0" w:line="240" w:lineRule="auto"/>
            </w:pPr>
            <w:r w:rsidRPr="00D05068">
              <w:t>Kod CPV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Jedn. miary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Przewidywana ilość zamówienia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Cena jednost. netto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Wartość netto</w:t>
            </w: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Stawka % VAT</w:t>
            </w: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Cena jedn. brutto</w:t>
            </w: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 xml:space="preserve">Wartość brutto </w:t>
            </w:r>
          </w:p>
          <w:p w:rsidR="00324C50" w:rsidRPr="00D05068" w:rsidRDefault="00324C50" w:rsidP="00D05068">
            <w:pPr>
              <w:spacing w:after="0" w:line="240" w:lineRule="auto"/>
            </w:pPr>
            <w:r w:rsidRPr="00D05068">
              <w:t>kol. 5*kol.9</w:t>
            </w: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 xml:space="preserve">Ziemniaki                                  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14</w:t>
            </w:r>
            <w:r w:rsidRPr="00D05068">
              <w:t>000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>
              <w:t>Kiwi</w:t>
            </w:r>
            <w:r w:rsidRPr="00D05068">
              <w:t xml:space="preserve">                       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>
              <w:t>szt</w:t>
            </w:r>
            <w:r w:rsidRPr="00D05068">
              <w:t>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>
              <w:t>Nektarynki</w:t>
            </w:r>
            <w:r w:rsidRPr="00D05068">
              <w:t xml:space="preserve">        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 xml:space="preserve">Marchew 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8D51B9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Pietruszka korzeń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por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Seler korzeń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28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cebula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32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9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Papryka czerwona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10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Burak ćwikłowy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7</w:t>
            </w:r>
            <w:r w:rsidRPr="00D05068">
              <w:t>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11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Sałata zielona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szt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40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12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Kapusta pekińska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12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13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Kapusta czerwona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14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Kapusta biała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7</w:t>
            </w:r>
            <w:r w:rsidRPr="00D05068">
              <w:t>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15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Natka pietruszki świeża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Szt.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75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16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Banany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17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Jabłka świeże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8</w:t>
            </w:r>
            <w:r w:rsidRPr="00D05068">
              <w:t>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18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pieczarki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30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19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pomidory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26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20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Ogórki zielone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25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21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Kapusta kwaszona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10</w:t>
            </w:r>
            <w:r w:rsidRPr="00D05068">
              <w:t>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22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Ogórki kwaszone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15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23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Jaja kurze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>
              <w:t>kg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48</w:t>
            </w:r>
            <w:r w:rsidRPr="00D05068">
              <w:t>00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24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 xml:space="preserve">Pomarańcze 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30</w:t>
            </w:r>
            <w:r w:rsidRPr="00D05068">
              <w:t>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25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mandarynki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48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26</w:t>
            </w:r>
          </w:p>
        </w:tc>
        <w:tc>
          <w:tcPr>
            <w:tcW w:w="3768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brzoskwinie</w:t>
            </w:r>
          </w:p>
        </w:tc>
        <w:tc>
          <w:tcPr>
            <w:tcW w:w="830" w:type="dxa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D05068">
            <w:pPr>
              <w:spacing w:after="0" w:line="240" w:lineRule="auto"/>
              <w:jc w:val="center"/>
            </w:pPr>
            <w:r>
              <w:t>2</w:t>
            </w:r>
            <w:r w:rsidRPr="00D05068">
              <w:t>80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  <w:tr w:rsidR="00324C50" w:rsidRPr="00D05068" w:rsidTr="00D05068">
        <w:tc>
          <w:tcPr>
            <w:tcW w:w="6768" w:type="dxa"/>
            <w:gridSpan w:val="4"/>
          </w:tcPr>
          <w:p w:rsidR="00324C50" w:rsidRPr="00D05068" w:rsidRDefault="00324C50" w:rsidP="00D05068">
            <w:pPr>
              <w:spacing w:after="0" w:line="240" w:lineRule="auto"/>
            </w:pPr>
            <w:r w:rsidRPr="00D05068">
              <w:t>ogółem</w:t>
            </w: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D05068">
            <w:pPr>
              <w:spacing w:after="0" w:line="240" w:lineRule="auto"/>
            </w:pPr>
          </w:p>
        </w:tc>
      </w:tr>
    </w:tbl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DA3FA2"/>
    <w:p w:rsidR="00324C50" w:rsidRDefault="00324C50" w:rsidP="00476DBE">
      <w:pPr>
        <w:jc w:val="right"/>
      </w:pPr>
      <w: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do formularza oferty</w:t>
      </w:r>
    </w:p>
    <w:p w:rsidR="00324C50" w:rsidRDefault="00324C50" w:rsidP="00476DBE"/>
    <w:p w:rsidR="00324C50" w:rsidRDefault="00324C50" w:rsidP="00476DBE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24C50" w:rsidRDefault="00324C50" w:rsidP="00476DBE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324C50" w:rsidRDefault="00324C50" w:rsidP="00476DBE"/>
    <w:p w:rsidR="00324C50" w:rsidRDefault="00324C50" w:rsidP="00476DBE">
      <w:r>
        <w:t>Formularz ofertowy</w:t>
      </w:r>
    </w:p>
    <w:p w:rsidR="00324C50" w:rsidRDefault="00324C50" w:rsidP="00476DBE">
      <w:r>
        <w:t>CPV  15.30.00.00-1, CPV 01.10.00.00-8  ziemniaki, warzywa i 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3768"/>
        <w:gridCol w:w="830"/>
        <w:gridCol w:w="1690"/>
        <w:gridCol w:w="1260"/>
        <w:gridCol w:w="1260"/>
        <w:gridCol w:w="1080"/>
        <w:gridCol w:w="1620"/>
        <w:gridCol w:w="1980"/>
      </w:tblGrid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9</w:t>
            </w: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Lp.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Przedmiot zamówienia</w:t>
            </w:r>
          </w:p>
          <w:p w:rsidR="00324C50" w:rsidRPr="00D05068" w:rsidRDefault="00324C50" w:rsidP="005958D6">
            <w:pPr>
              <w:spacing w:after="0" w:line="240" w:lineRule="auto"/>
            </w:pPr>
            <w:r w:rsidRPr="00D05068">
              <w:t>Kod CPV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Jedn. miary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Przewidywana ilość zamówienia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Cena jednost. netto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Wartość netto</w:t>
            </w: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Stawka % VAT</w:t>
            </w: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Cena jedn. brutto</w:t>
            </w: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 xml:space="preserve">Wartość brutto </w:t>
            </w:r>
          </w:p>
          <w:p w:rsidR="00324C50" w:rsidRPr="00D05068" w:rsidRDefault="00324C50" w:rsidP="005958D6">
            <w:pPr>
              <w:spacing w:after="0" w:line="240" w:lineRule="auto"/>
            </w:pPr>
            <w:r w:rsidRPr="00D05068">
              <w:t>kol. 5*kol.9</w:t>
            </w: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 xml:space="preserve">Ziemniaki                                  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12000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 xml:space="preserve">Groch łuskany                        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60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 xml:space="preserve">Fasola suszona drobna        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60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 xml:space="preserve">Marchew 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900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Pietruszka korzeń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240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por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350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Seler korzeń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240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cebula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270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9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Papryka czerwona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20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10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Burak ćwikłowy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500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11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Sałata zielona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szt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220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12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Kapusta pekińska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100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13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Kapusta czerwona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170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14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Kapusta biała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500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  <w:tr w:rsidR="00324C50" w:rsidRPr="00D05068" w:rsidTr="005958D6">
        <w:tc>
          <w:tcPr>
            <w:tcW w:w="48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15</w:t>
            </w:r>
          </w:p>
        </w:tc>
        <w:tc>
          <w:tcPr>
            <w:tcW w:w="3768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Natka pietruszki świeża</w:t>
            </w:r>
          </w:p>
        </w:tc>
        <w:tc>
          <w:tcPr>
            <w:tcW w:w="830" w:type="dxa"/>
          </w:tcPr>
          <w:p w:rsidR="00324C50" w:rsidRPr="00D05068" w:rsidRDefault="00324C50" w:rsidP="005958D6">
            <w:pPr>
              <w:spacing w:after="0" w:line="240" w:lineRule="auto"/>
            </w:pPr>
            <w:r w:rsidRPr="00D05068">
              <w:t>Szt.</w:t>
            </w:r>
          </w:p>
        </w:tc>
        <w:tc>
          <w:tcPr>
            <w:tcW w:w="1690" w:type="dxa"/>
          </w:tcPr>
          <w:p w:rsidR="00324C50" w:rsidRPr="00D05068" w:rsidRDefault="00324C50" w:rsidP="005958D6">
            <w:pPr>
              <w:spacing w:after="0" w:line="240" w:lineRule="auto"/>
              <w:jc w:val="center"/>
            </w:pPr>
            <w:r w:rsidRPr="00D05068">
              <w:t>600</w:t>
            </w: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26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0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62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  <w:tc>
          <w:tcPr>
            <w:tcW w:w="1980" w:type="dxa"/>
          </w:tcPr>
          <w:p w:rsidR="00324C50" w:rsidRPr="00D05068" w:rsidRDefault="00324C50" w:rsidP="005958D6">
            <w:pPr>
              <w:spacing w:after="0" w:line="240" w:lineRule="auto"/>
            </w:pPr>
          </w:p>
        </w:tc>
      </w:tr>
    </w:tbl>
    <w:p w:rsidR="00324C50" w:rsidRDefault="00324C50" w:rsidP="00DA3FA2"/>
    <w:sectPr w:rsidR="00324C50" w:rsidSect="00DA3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BE"/>
    <w:rsid w:val="000A7421"/>
    <w:rsid w:val="001E0532"/>
    <w:rsid w:val="00324C50"/>
    <w:rsid w:val="0043387D"/>
    <w:rsid w:val="00476DBE"/>
    <w:rsid w:val="004F1126"/>
    <w:rsid w:val="005958D6"/>
    <w:rsid w:val="005A7120"/>
    <w:rsid w:val="00663B19"/>
    <w:rsid w:val="008A49EB"/>
    <w:rsid w:val="008D51B9"/>
    <w:rsid w:val="009E543B"/>
    <w:rsid w:val="00C40F66"/>
    <w:rsid w:val="00CD2DF9"/>
    <w:rsid w:val="00D05068"/>
    <w:rsid w:val="00D40688"/>
    <w:rsid w:val="00D91ADF"/>
    <w:rsid w:val="00DA3FA2"/>
    <w:rsid w:val="00E574D3"/>
    <w:rsid w:val="00E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&#322;&#261;cznik%20nr%201%20A%20ziemniaki,%20warzywa%20i%20owo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A ziemniaki, warzywa i owoce.dot</Template>
  <TotalTime>11</TotalTime>
  <Pages>4</Pages>
  <Words>318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6</cp:revision>
  <dcterms:created xsi:type="dcterms:W3CDTF">2015-07-30T09:20:00Z</dcterms:created>
  <dcterms:modified xsi:type="dcterms:W3CDTF">2016-07-19T08:22:00Z</dcterms:modified>
</cp:coreProperties>
</file>