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1F" w:rsidRDefault="00E97F1F" w:rsidP="00F244E4">
      <w:pPr>
        <w:ind w:left="2832" w:firstLine="708"/>
        <w:jc w:val="center"/>
      </w:pPr>
      <w:r>
        <w:t>Załącznik nr 6 do formularza oferty</w:t>
      </w:r>
    </w:p>
    <w:p w:rsidR="00E97F1F" w:rsidRDefault="00E97F1F" w:rsidP="00F244E4"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E97F1F" w:rsidRDefault="00E97F1F" w:rsidP="00F244E4"/>
    <w:p w:rsidR="00E97F1F" w:rsidRDefault="00E97F1F" w:rsidP="00F244E4">
      <w:r>
        <w:t>Formularz ofertowy</w:t>
      </w:r>
    </w:p>
    <w:p w:rsidR="00E97F1F" w:rsidRDefault="00E97F1F" w:rsidP="00F244E4">
      <w:r>
        <w:t>CPV. 15811000-6, CPV 15821130-9 pieczywo i wyroby piekarskie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1538"/>
        <w:gridCol w:w="749"/>
        <w:gridCol w:w="1551"/>
        <w:gridCol w:w="1037"/>
        <w:gridCol w:w="1030"/>
        <w:gridCol w:w="890"/>
        <w:gridCol w:w="906"/>
        <w:gridCol w:w="1107"/>
      </w:tblGrid>
      <w:tr w:rsidR="00E97F1F" w:rsidRPr="00DC29CE" w:rsidTr="00D903BB">
        <w:tc>
          <w:tcPr>
            <w:tcW w:w="48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1</w:t>
            </w:r>
          </w:p>
        </w:tc>
        <w:tc>
          <w:tcPr>
            <w:tcW w:w="3048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2</w:t>
            </w:r>
          </w:p>
        </w:tc>
        <w:tc>
          <w:tcPr>
            <w:tcW w:w="90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3</w:t>
            </w:r>
          </w:p>
        </w:tc>
        <w:tc>
          <w:tcPr>
            <w:tcW w:w="180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4</w:t>
            </w:r>
          </w:p>
        </w:tc>
        <w:tc>
          <w:tcPr>
            <w:tcW w:w="162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5</w:t>
            </w:r>
          </w:p>
        </w:tc>
        <w:tc>
          <w:tcPr>
            <w:tcW w:w="144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6</w:t>
            </w:r>
          </w:p>
        </w:tc>
        <w:tc>
          <w:tcPr>
            <w:tcW w:w="108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7</w:t>
            </w:r>
          </w:p>
        </w:tc>
        <w:tc>
          <w:tcPr>
            <w:tcW w:w="162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8</w:t>
            </w:r>
          </w:p>
        </w:tc>
        <w:tc>
          <w:tcPr>
            <w:tcW w:w="198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9</w:t>
            </w:r>
          </w:p>
        </w:tc>
      </w:tr>
      <w:tr w:rsidR="00E97F1F" w:rsidRPr="00DC29CE" w:rsidTr="00D903BB">
        <w:tc>
          <w:tcPr>
            <w:tcW w:w="48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Lp.</w:t>
            </w:r>
          </w:p>
        </w:tc>
        <w:tc>
          <w:tcPr>
            <w:tcW w:w="3048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Przedmiot zamówienia</w:t>
            </w:r>
          </w:p>
        </w:tc>
        <w:tc>
          <w:tcPr>
            <w:tcW w:w="90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Jedn. miary</w:t>
            </w:r>
          </w:p>
        </w:tc>
        <w:tc>
          <w:tcPr>
            <w:tcW w:w="180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Przewidywana ilość zamówienia</w:t>
            </w:r>
          </w:p>
        </w:tc>
        <w:tc>
          <w:tcPr>
            <w:tcW w:w="162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Cena jednost. netto</w:t>
            </w:r>
          </w:p>
        </w:tc>
        <w:tc>
          <w:tcPr>
            <w:tcW w:w="144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Wartość netto</w:t>
            </w:r>
          </w:p>
        </w:tc>
        <w:tc>
          <w:tcPr>
            <w:tcW w:w="108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Stawka % VAT</w:t>
            </w:r>
          </w:p>
        </w:tc>
        <w:tc>
          <w:tcPr>
            <w:tcW w:w="162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Cena jedn. brutto</w:t>
            </w:r>
          </w:p>
        </w:tc>
        <w:tc>
          <w:tcPr>
            <w:tcW w:w="198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 xml:space="preserve">Wartość brutto </w:t>
            </w:r>
          </w:p>
          <w:p w:rsidR="00E97F1F" w:rsidRPr="00DC29CE" w:rsidRDefault="00E97F1F" w:rsidP="00D903BB">
            <w:pPr>
              <w:spacing w:after="0" w:line="240" w:lineRule="auto"/>
            </w:pPr>
            <w:r w:rsidRPr="00DC29CE">
              <w:t>kol. 5*kol.9</w:t>
            </w:r>
          </w:p>
        </w:tc>
      </w:tr>
      <w:tr w:rsidR="00E97F1F" w:rsidRPr="00DC29CE" w:rsidTr="00D903BB">
        <w:tc>
          <w:tcPr>
            <w:tcW w:w="48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1</w:t>
            </w:r>
          </w:p>
        </w:tc>
        <w:tc>
          <w:tcPr>
            <w:tcW w:w="3048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 xml:space="preserve">Chleb krojony zwykły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DC29CE">
                <w:t>600 g</w:t>
              </w:r>
            </w:smartTag>
          </w:p>
        </w:tc>
        <w:tc>
          <w:tcPr>
            <w:tcW w:w="90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Szt.</w:t>
            </w:r>
          </w:p>
        </w:tc>
        <w:tc>
          <w:tcPr>
            <w:tcW w:w="1800" w:type="dxa"/>
          </w:tcPr>
          <w:p w:rsidR="00E97F1F" w:rsidRPr="00DC29CE" w:rsidRDefault="00E97F1F" w:rsidP="00D903BB">
            <w:pPr>
              <w:spacing w:after="0" w:line="240" w:lineRule="auto"/>
              <w:jc w:val="center"/>
            </w:pPr>
            <w:r>
              <w:t>120</w:t>
            </w:r>
            <w:r w:rsidRPr="00DC29CE">
              <w:t>0</w:t>
            </w:r>
          </w:p>
        </w:tc>
        <w:tc>
          <w:tcPr>
            <w:tcW w:w="162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  <w:tc>
          <w:tcPr>
            <w:tcW w:w="144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  <w:tc>
          <w:tcPr>
            <w:tcW w:w="108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  <w:tc>
          <w:tcPr>
            <w:tcW w:w="162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  <w:tc>
          <w:tcPr>
            <w:tcW w:w="198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</w:tr>
      <w:tr w:rsidR="00E97F1F" w:rsidRPr="00DC29CE" w:rsidTr="00D903BB">
        <w:tc>
          <w:tcPr>
            <w:tcW w:w="48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2</w:t>
            </w:r>
          </w:p>
        </w:tc>
        <w:tc>
          <w:tcPr>
            <w:tcW w:w="3048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Bułka zwykła</w:t>
            </w:r>
          </w:p>
        </w:tc>
        <w:tc>
          <w:tcPr>
            <w:tcW w:w="90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Szt.</w:t>
            </w:r>
          </w:p>
        </w:tc>
        <w:tc>
          <w:tcPr>
            <w:tcW w:w="1800" w:type="dxa"/>
          </w:tcPr>
          <w:p w:rsidR="00E97F1F" w:rsidRPr="00DC29CE" w:rsidRDefault="00E97F1F" w:rsidP="00D903BB">
            <w:pPr>
              <w:spacing w:after="0" w:line="240" w:lineRule="auto"/>
              <w:jc w:val="center"/>
            </w:pPr>
            <w:r>
              <w:t>30</w:t>
            </w:r>
            <w:r w:rsidRPr="00DC29CE">
              <w:t>0</w:t>
            </w:r>
          </w:p>
        </w:tc>
        <w:tc>
          <w:tcPr>
            <w:tcW w:w="162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  <w:tc>
          <w:tcPr>
            <w:tcW w:w="144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  <w:tc>
          <w:tcPr>
            <w:tcW w:w="108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  <w:tc>
          <w:tcPr>
            <w:tcW w:w="162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  <w:tc>
          <w:tcPr>
            <w:tcW w:w="198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</w:tr>
      <w:tr w:rsidR="00E97F1F" w:rsidRPr="00DC29CE" w:rsidTr="00D903BB">
        <w:tc>
          <w:tcPr>
            <w:tcW w:w="48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3</w:t>
            </w:r>
          </w:p>
        </w:tc>
        <w:tc>
          <w:tcPr>
            <w:tcW w:w="3048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 xml:space="preserve">Bułka tarta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DC29CE">
                <w:t>0,5 kg</w:t>
              </w:r>
            </w:smartTag>
          </w:p>
        </w:tc>
        <w:tc>
          <w:tcPr>
            <w:tcW w:w="900" w:type="dxa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Szt.</w:t>
            </w:r>
          </w:p>
        </w:tc>
        <w:tc>
          <w:tcPr>
            <w:tcW w:w="1800" w:type="dxa"/>
          </w:tcPr>
          <w:p w:rsidR="00E97F1F" w:rsidRPr="00DC29CE" w:rsidRDefault="00E97F1F" w:rsidP="00D903BB">
            <w:pPr>
              <w:spacing w:after="0" w:line="240" w:lineRule="auto"/>
              <w:jc w:val="center"/>
            </w:pPr>
            <w:r>
              <w:t>10</w:t>
            </w:r>
            <w:r w:rsidRPr="00DC29CE">
              <w:t>0</w:t>
            </w:r>
          </w:p>
        </w:tc>
        <w:tc>
          <w:tcPr>
            <w:tcW w:w="162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  <w:tc>
          <w:tcPr>
            <w:tcW w:w="144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  <w:tc>
          <w:tcPr>
            <w:tcW w:w="108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  <w:tc>
          <w:tcPr>
            <w:tcW w:w="162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  <w:tc>
          <w:tcPr>
            <w:tcW w:w="198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</w:tr>
      <w:tr w:rsidR="00E97F1F" w:rsidRPr="00DC29CE" w:rsidTr="00D903BB">
        <w:tc>
          <w:tcPr>
            <w:tcW w:w="6228" w:type="dxa"/>
            <w:gridSpan w:val="4"/>
          </w:tcPr>
          <w:p w:rsidR="00E97F1F" w:rsidRPr="00DC29CE" w:rsidRDefault="00E97F1F" w:rsidP="00D903BB">
            <w:pPr>
              <w:spacing w:after="0" w:line="240" w:lineRule="auto"/>
            </w:pPr>
            <w:r w:rsidRPr="00DC29CE">
              <w:t>ogółem</w:t>
            </w:r>
          </w:p>
        </w:tc>
        <w:tc>
          <w:tcPr>
            <w:tcW w:w="162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  <w:tc>
          <w:tcPr>
            <w:tcW w:w="144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  <w:tc>
          <w:tcPr>
            <w:tcW w:w="108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  <w:tc>
          <w:tcPr>
            <w:tcW w:w="162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  <w:tc>
          <w:tcPr>
            <w:tcW w:w="1980" w:type="dxa"/>
          </w:tcPr>
          <w:p w:rsidR="00E97F1F" w:rsidRPr="00DC29CE" w:rsidRDefault="00E97F1F" w:rsidP="00D903BB">
            <w:pPr>
              <w:spacing w:after="0" w:line="240" w:lineRule="auto"/>
            </w:pPr>
          </w:p>
        </w:tc>
      </w:tr>
    </w:tbl>
    <w:p w:rsidR="00E97F1F" w:rsidRDefault="00E97F1F" w:rsidP="00F244E4">
      <w:bookmarkStart w:id="0" w:name="_GoBack"/>
      <w:bookmarkEnd w:id="0"/>
    </w:p>
    <w:sectPr w:rsidR="00E97F1F" w:rsidSect="00CC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4E4"/>
    <w:rsid w:val="00165F69"/>
    <w:rsid w:val="00525926"/>
    <w:rsid w:val="00A919F9"/>
    <w:rsid w:val="00CC42C5"/>
    <w:rsid w:val="00D4556E"/>
    <w:rsid w:val="00D903BB"/>
    <w:rsid w:val="00DC29CE"/>
    <w:rsid w:val="00E97F1F"/>
    <w:rsid w:val="00F2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67</Words>
  <Characters>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</dc:creator>
  <cp:keywords/>
  <dc:description/>
  <cp:lastModifiedBy>User</cp:lastModifiedBy>
  <cp:revision>3</cp:revision>
  <dcterms:created xsi:type="dcterms:W3CDTF">2015-07-30T09:27:00Z</dcterms:created>
  <dcterms:modified xsi:type="dcterms:W3CDTF">2016-07-19T07:26:00Z</dcterms:modified>
</cp:coreProperties>
</file>