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18" w:rsidRDefault="00763618" w:rsidP="00D16006">
      <w:pPr>
        <w:jc w:val="center"/>
        <w:rPr>
          <w:rFonts w:ascii="Times New Roman" w:hAnsi="Times New Roman"/>
          <w:b/>
          <w:sz w:val="24"/>
          <w:szCs w:val="24"/>
        </w:rPr>
      </w:pPr>
      <w:r w:rsidRPr="00A20BE3">
        <w:rPr>
          <w:rFonts w:ascii="Times New Roman" w:hAnsi="Times New Roman"/>
          <w:b/>
          <w:sz w:val="24"/>
          <w:szCs w:val="24"/>
        </w:rPr>
        <w:t xml:space="preserve">ODBIERANIE DZIECKA ZE ŚWIETLICY 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BE3">
        <w:rPr>
          <w:rFonts w:ascii="Times New Roman" w:hAnsi="Times New Roman"/>
          <w:b/>
          <w:sz w:val="24"/>
          <w:szCs w:val="24"/>
        </w:rPr>
        <w:t>ZEZWOLENIE JEDNORAZOWE</w:t>
      </w:r>
    </w:p>
    <w:p w:rsidR="00763618" w:rsidRDefault="00763618">
      <w:pPr>
        <w:rPr>
          <w:rFonts w:ascii="Times New Roman" w:hAnsi="Times New Roman"/>
          <w:b/>
          <w:sz w:val="24"/>
          <w:szCs w:val="24"/>
        </w:rPr>
      </w:pPr>
    </w:p>
    <w:p w:rsidR="00763618" w:rsidRDefault="007636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3618" w:rsidRDefault="00763618" w:rsidP="00A20BE3">
      <w:pPr>
        <w:jc w:val="center"/>
        <w:rPr>
          <w:rFonts w:ascii="Times New Roman" w:hAnsi="Times New Roman"/>
          <w:b/>
          <w:sz w:val="28"/>
          <w:szCs w:val="28"/>
        </w:rPr>
      </w:pPr>
      <w:r w:rsidRPr="00A20BE3">
        <w:rPr>
          <w:rFonts w:ascii="Times New Roman" w:hAnsi="Times New Roman"/>
          <w:b/>
          <w:sz w:val="28"/>
          <w:szCs w:val="28"/>
        </w:rPr>
        <w:t>ZEZWOLENIE</w:t>
      </w:r>
    </w:p>
    <w:p w:rsidR="00763618" w:rsidRDefault="00763618" w:rsidP="00A20B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samodzielny powrót do domu mojego dziecka</w:t>
      </w:r>
    </w:p>
    <w:p w:rsidR="00763618" w:rsidRDefault="00763618" w:rsidP="00A20B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763618" w:rsidRDefault="00763618" w:rsidP="00A20B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dziecka)</w:t>
      </w:r>
    </w:p>
    <w:p w:rsidR="00763618" w:rsidRDefault="00763618" w:rsidP="00A20B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ucz. klasy ……..  i wyjście ze świetlicy szkolnej  w dniu  ………………. o godzinie  ………</w:t>
      </w:r>
    </w:p>
    <w:p w:rsidR="00763618" w:rsidRPr="00A20BE3" w:rsidRDefault="00763618" w:rsidP="00A20BE3">
      <w:pPr>
        <w:jc w:val="center"/>
        <w:rPr>
          <w:rFonts w:ascii="Times New Roman" w:hAnsi="Times New Roman"/>
          <w:sz w:val="24"/>
          <w:szCs w:val="24"/>
        </w:rPr>
      </w:pPr>
    </w:p>
    <w:p w:rsidR="00763618" w:rsidRPr="00A20BE3" w:rsidRDefault="00763618" w:rsidP="00A20BE3">
      <w:pPr>
        <w:jc w:val="center"/>
        <w:rPr>
          <w:rFonts w:ascii="Times New Roman" w:hAnsi="Times New Roman"/>
          <w:b/>
          <w:sz w:val="24"/>
          <w:szCs w:val="24"/>
        </w:rPr>
      </w:pPr>
      <w:r w:rsidRPr="00A20BE3">
        <w:rPr>
          <w:rFonts w:ascii="Times New Roman" w:hAnsi="Times New Roman"/>
          <w:b/>
          <w:sz w:val="24"/>
          <w:szCs w:val="24"/>
        </w:rPr>
        <w:t>Jednocześnie informuję, że ponoszę pełną odpowiedzialność za samodzielny powrót dziecka do domu.</w:t>
      </w:r>
    </w:p>
    <w:p w:rsidR="00763618" w:rsidRDefault="00763618" w:rsidP="00A20BE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618" w:rsidRDefault="00763618" w:rsidP="00A20BE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………………………………………………</w:t>
      </w:r>
    </w:p>
    <w:p w:rsidR="00763618" w:rsidRPr="00A20BE3" w:rsidRDefault="00763618" w:rsidP="00A20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 rodzica/ opiekuna)</w:t>
      </w:r>
    </w:p>
    <w:p w:rsidR="00763618" w:rsidRDefault="00763618" w:rsidP="00A20BE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618" w:rsidRPr="00A20BE3" w:rsidRDefault="00763618" w:rsidP="00A20B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Chojnów, dn. ………..201….  r.</w:t>
      </w:r>
    </w:p>
    <w:sectPr w:rsidR="00763618" w:rsidRPr="00A20BE3" w:rsidSect="005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BE3"/>
    <w:rsid w:val="005F168C"/>
    <w:rsid w:val="00763618"/>
    <w:rsid w:val="00774E07"/>
    <w:rsid w:val="008E3D37"/>
    <w:rsid w:val="008F49DD"/>
    <w:rsid w:val="00A20BE3"/>
    <w:rsid w:val="00B20F53"/>
    <w:rsid w:val="00D1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DZIECKA ZE ŚWIETLICY –  ZEZWOLENIE JEDNORAZOWE</dc:title>
  <dc:subject/>
  <dc:creator>Asus</dc:creator>
  <cp:keywords/>
  <dc:description/>
  <cp:lastModifiedBy>Użytkownik</cp:lastModifiedBy>
  <cp:revision>2</cp:revision>
  <cp:lastPrinted>2016-09-19T04:52:00Z</cp:lastPrinted>
  <dcterms:created xsi:type="dcterms:W3CDTF">2016-09-20T06:28:00Z</dcterms:created>
  <dcterms:modified xsi:type="dcterms:W3CDTF">2016-09-20T06:28:00Z</dcterms:modified>
</cp:coreProperties>
</file>