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9"/>
        <w:gridCol w:w="7660"/>
        <w:gridCol w:w="1093"/>
      </w:tblGrid>
      <w:tr w:rsidR="001A5D0A" w:rsidRPr="00F46862">
        <w:trPr>
          <w:trHeight w:val="345"/>
          <w:tblCellSpacing w:w="0" w:type="dxa"/>
        </w:trPr>
        <w:tc>
          <w:tcPr>
            <w:tcW w:w="349" w:type="dxa"/>
            <w:vAlign w:val="bottom"/>
          </w:tcPr>
          <w:p w:rsidR="001A5D0A" w:rsidRPr="00345FA3" w:rsidRDefault="001A5D0A" w:rsidP="002F3FC9">
            <w:pPr>
              <w:spacing w:after="0" w:line="240" w:lineRule="auto"/>
              <w:rPr>
                <w:color w:val="000000"/>
                <w:sz w:val="28"/>
                <w:szCs w:val="28"/>
                <w:lang w:eastAsia="pl-PL"/>
              </w:rPr>
            </w:pPr>
            <w:bookmarkStart w:id="0" w:name="_GoBack" w:colFirst="3" w:colLast="3"/>
          </w:p>
        </w:tc>
        <w:tc>
          <w:tcPr>
            <w:tcW w:w="7660" w:type="dxa"/>
            <w:vAlign w:val="bottom"/>
          </w:tcPr>
          <w:p w:rsidR="001A5D0A" w:rsidRPr="00345FA3" w:rsidRDefault="001A5D0A" w:rsidP="002F3FC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pl-PL"/>
              </w:rPr>
            </w:pPr>
            <w:r w:rsidRPr="00345FA3">
              <w:rPr>
                <w:color w:val="000000"/>
                <w:sz w:val="28"/>
                <w:szCs w:val="28"/>
                <w:lang w:eastAsia="pl-PL"/>
              </w:rPr>
              <w:t>Waga negatywnych zachowań</w:t>
            </w:r>
          </w:p>
        </w:tc>
        <w:tc>
          <w:tcPr>
            <w:tcW w:w="0" w:type="auto"/>
            <w:vAlign w:val="bottom"/>
          </w:tcPr>
          <w:p w:rsidR="001A5D0A" w:rsidRPr="00345FA3" w:rsidRDefault="001A5D0A" w:rsidP="002F3FC9">
            <w:pPr>
              <w:spacing w:after="0" w:line="240" w:lineRule="auto"/>
              <w:rPr>
                <w:color w:val="000000"/>
                <w:sz w:val="28"/>
                <w:szCs w:val="28"/>
                <w:lang w:eastAsia="pl-PL"/>
              </w:rPr>
            </w:pP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Niepożądane reakcja ucznia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Waga{pkt}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Każde spóźnienie na lekcję (bez uzasadnionej przyczyny)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Niewłaściwe zachowanie podczas lekcji (np. c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ho</w:t>
            </w:r>
            <w:r>
              <w:rPr>
                <w:color w:val="000000"/>
                <w:sz w:val="20"/>
                <w:szCs w:val="20"/>
                <w:lang w:eastAsia="pl-PL"/>
              </w:rPr>
              <w:t>dzenie po klasie,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>r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ozmowy nie na temat</w:t>
            </w:r>
            <w:r>
              <w:rPr>
                <w:color w:val="000000"/>
                <w:sz w:val="20"/>
                <w:szCs w:val="20"/>
                <w:lang w:eastAsia="pl-PL"/>
              </w:rPr>
              <w:t>, lekceważenie poleceń n-la, jedzenie, picie, żucie gumy itp…)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Niszczenie mienia szkolnego i cudzych rzeczy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(wandalizm)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5-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A5D0A" w:rsidRPr="00F46862">
        <w:trPr>
          <w:trHeight w:val="6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Wagary-opuszczanie lekcji bez usprawiedliwienia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color w:val="000000"/>
                <w:sz w:val="20"/>
                <w:szCs w:val="20"/>
                <w:lang w:eastAsia="pl-PL"/>
              </w:rPr>
              <w:t>/ za każdą godzinę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Samowolne opuszczanie szkoły podczas lekcji</w:t>
            </w:r>
            <w:r>
              <w:rPr>
                <w:color w:val="000000"/>
                <w:sz w:val="20"/>
                <w:szCs w:val="20"/>
                <w:lang w:eastAsia="pl-PL"/>
              </w:rPr>
              <w:t>/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 xml:space="preserve"> przerw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5/ za każdą godzinę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Aroganckie zachowanie wobec starszych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1A5D0A" w:rsidRPr="00F46862">
        <w:trPr>
          <w:trHeight w:val="1245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033678">
              <w:rPr>
                <w:b/>
                <w:bCs/>
                <w:color w:val="000000"/>
                <w:sz w:val="20"/>
                <w:szCs w:val="20"/>
                <w:lang w:eastAsia="pl-PL"/>
              </w:rPr>
              <w:t>Przemoc fizyczna i słowna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np. pobicie, zaczepianie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 xml:space="preserve">, prowokowanie,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popychanie, 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uderzenie kogoś,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szarpanie, plucie,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zamykanie w pomieszcze</w:t>
            </w:r>
            <w:r>
              <w:rPr>
                <w:color w:val="000000"/>
                <w:sz w:val="20"/>
                <w:szCs w:val="20"/>
                <w:lang w:eastAsia="pl-PL"/>
              </w:rPr>
              <w:t>niach, niebezpieczne zabawy np. strzelanie z gumek, przezywanie, wyśmiewanie, szantażowanie, obrażanie, zniesławianie słowne i za pomocą telefonu/internetu…itp.)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A5D0A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5 -3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Wulgarne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słownictwo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5 za każde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Niestosowne  zachowanie w miej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scach publicznych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5-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Wymuszanie pieniędzy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Kradzież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Stosowanie środków odurzających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alkohol, papierosy, narkotyki</w:t>
            </w:r>
            <w:r>
              <w:rPr>
                <w:color w:val="000000"/>
                <w:sz w:val="20"/>
                <w:szCs w:val="20"/>
                <w:lang w:eastAsia="pl-PL"/>
              </w:rPr>
              <w:t>, inne…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Podrobienie podpisu, oceny, usprawiedliwienia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Nierozliczenie się z biblioteką w wyznaczonym terminie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Używanie telefonu komórkowego na terenie szkoły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niezgodnie z regulaminem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Przynoszenie do szkoły niebezpiecznych przedmiotów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(stworzenie zagrożenia bezpieczeństwa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1A5D0A" w:rsidRPr="00F46862">
        <w:trPr>
          <w:trHeight w:val="585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Niestosowny wyglą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d  (makijaż, </w:t>
            </w:r>
            <w:r w:rsidRPr="002F3FC9">
              <w:rPr>
                <w:color w:val="000000"/>
                <w:sz w:val="20"/>
                <w:szCs w:val="20"/>
                <w:lang w:eastAsia="pl-PL"/>
              </w:rPr>
              <w:t>wyzywający strój</w:t>
            </w:r>
            <w:r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Nagana wychowawcy z wpisem do dziennika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Nagana dy</w:t>
            </w:r>
            <w:r>
              <w:rPr>
                <w:color w:val="000000"/>
                <w:sz w:val="20"/>
                <w:szCs w:val="20"/>
                <w:lang w:eastAsia="pl-PL"/>
              </w:rPr>
              <w:t>rektora z wpisem do dziennika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5D0A" w:rsidRPr="002F3FC9" w:rsidRDefault="001A5D0A" w:rsidP="002F3F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F3FC9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5D0A" w:rsidRPr="00F46862">
        <w:trPr>
          <w:trHeight w:val="300"/>
          <w:tblCellSpacing w:w="0" w:type="dxa"/>
        </w:trPr>
        <w:tc>
          <w:tcPr>
            <w:tcW w:w="349" w:type="dxa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0" w:type="dxa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1A5D0A" w:rsidRPr="002F3FC9" w:rsidRDefault="001A5D0A" w:rsidP="002F3FC9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:rsidR="001A5D0A" w:rsidRDefault="001A5D0A"/>
    <w:p w:rsidR="001A5D0A" w:rsidRDefault="001A5D0A"/>
    <w:p w:rsidR="001A5D0A" w:rsidRDefault="001A5D0A"/>
    <w:p w:rsidR="001A5D0A" w:rsidRDefault="001A5D0A"/>
    <w:p w:rsidR="001A5D0A" w:rsidRDefault="001A5D0A"/>
    <w:p w:rsidR="001A5D0A" w:rsidRDefault="001A5D0A"/>
    <w:sectPr w:rsidR="001A5D0A" w:rsidSect="009C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C9"/>
    <w:rsid w:val="00033678"/>
    <w:rsid w:val="001A5D0A"/>
    <w:rsid w:val="00200F37"/>
    <w:rsid w:val="002F3FC9"/>
    <w:rsid w:val="00345FA3"/>
    <w:rsid w:val="00400162"/>
    <w:rsid w:val="004E67B7"/>
    <w:rsid w:val="006B442B"/>
    <w:rsid w:val="00741EE5"/>
    <w:rsid w:val="007B36BE"/>
    <w:rsid w:val="007D5F0A"/>
    <w:rsid w:val="009C5C44"/>
    <w:rsid w:val="00AA4464"/>
    <w:rsid w:val="00C22E12"/>
    <w:rsid w:val="00CF6DE9"/>
    <w:rsid w:val="00D25178"/>
    <w:rsid w:val="00DC1AC6"/>
    <w:rsid w:val="00F4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217</Words>
  <Characters>1305</Characters>
  <Application>Microsoft Office Outlook</Application>
  <DocSecurity>0</DocSecurity>
  <Lines>0</Lines>
  <Paragraphs>0</Paragraphs>
  <ScaleCrop>false</ScaleCrop>
  <Company>Szkoła Podstawowa nr 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Szkoła</cp:lastModifiedBy>
  <cp:revision>4</cp:revision>
  <cp:lastPrinted>2017-01-26T09:08:00Z</cp:lastPrinted>
  <dcterms:created xsi:type="dcterms:W3CDTF">2017-01-12T10:18:00Z</dcterms:created>
  <dcterms:modified xsi:type="dcterms:W3CDTF">2017-01-30T13:43:00Z</dcterms:modified>
</cp:coreProperties>
</file>