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2B" w:rsidRDefault="0015022B">
      <w:pPr>
        <w:jc w:val="right"/>
        <w:rPr>
          <w:rFonts w:cs="Calibri"/>
        </w:rPr>
      </w:pPr>
      <w:r>
        <w:rPr>
          <w:rFonts w:cs="Calibri"/>
        </w:rPr>
        <w:t>Załącznik nr 5 E do formularza oferty</w:t>
      </w:r>
    </w:p>
    <w:p w:rsidR="0015022B" w:rsidRDefault="0015022B">
      <w:pPr>
        <w:rPr>
          <w:rFonts w:cs="Calibri"/>
        </w:rPr>
      </w:pPr>
    </w:p>
    <w:p w:rsidR="0015022B" w:rsidRDefault="0015022B">
      <w:pPr>
        <w:rPr>
          <w:rFonts w:cs="Calibri"/>
        </w:rPr>
      </w:pPr>
      <w:r>
        <w:rPr>
          <w:rFonts w:cs="Calibri"/>
        </w:rPr>
        <w:t>………………………………………………….                                                                                                                                                    ………………………………………………………..</w:t>
      </w:r>
    </w:p>
    <w:p w:rsidR="0015022B" w:rsidRDefault="0015022B">
      <w:pPr>
        <w:rPr>
          <w:rFonts w:cs="Calibri"/>
        </w:rPr>
      </w:pPr>
      <w:r>
        <w:rPr>
          <w:rFonts w:cs="Calibri"/>
        </w:rPr>
        <w:t>Nazwa i adres Wykonawcy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bookmarkStart w:id="0" w:name="_GoBack"/>
      <w:bookmarkEnd w:id="0"/>
      <w:r>
        <w:rPr>
          <w:rFonts w:cs="Calibri"/>
        </w:rPr>
        <w:t>miejscowość i data</w:t>
      </w:r>
    </w:p>
    <w:p w:rsidR="0015022B" w:rsidRDefault="0015022B">
      <w:pPr>
        <w:rPr>
          <w:rFonts w:cs="Calibri"/>
        </w:rPr>
      </w:pPr>
    </w:p>
    <w:p w:rsidR="0015022B" w:rsidRDefault="0015022B">
      <w:pPr>
        <w:rPr>
          <w:rFonts w:cs="Calibri"/>
        </w:rPr>
      </w:pPr>
      <w:r>
        <w:rPr>
          <w:rFonts w:cs="Calibri"/>
        </w:rPr>
        <w:t>Formularz ofertowy</w:t>
      </w:r>
    </w:p>
    <w:p w:rsidR="0015022B" w:rsidRDefault="0015022B">
      <w:pPr>
        <w:rPr>
          <w:rFonts w:cs="Calibri"/>
        </w:rPr>
      </w:pPr>
      <w:r>
        <w:rPr>
          <w:rFonts w:cs="Calibri"/>
        </w:rPr>
        <w:t>CPV  mrożonki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80"/>
        <w:gridCol w:w="3048"/>
        <w:gridCol w:w="900"/>
        <w:gridCol w:w="1800"/>
        <w:gridCol w:w="1620"/>
        <w:gridCol w:w="1440"/>
        <w:gridCol w:w="1080"/>
        <w:gridCol w:w="1620"/>
        <w:gridCol w:w="1980"/>
      </w:tblGrid>
      <w:tr w:rsidR="0015022B" w:rsidRPr="0078730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</w:tr>
      <w:tr w:rsidR="0015022B" w:rsidRPr="0078730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Przedmiot zamówienia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Jedn. miary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Przewidywana ilość zamówienia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Cena jednost. netto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Wartość 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Stawka % VAT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Cena jedn. brutto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Wartość brutto </w:t>
            </w:r>
          </w:p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kol. 5*kol.9</w:t>
            </w:r>
          </w:p>
        </w:tc>
      </w:tr>
      <w:tr w:rsidR="0015022B" w:rsidRPr="0078730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Groszek zielony mrożony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rFonts w:cs="Calibri"/>
                </w:rPr>
                <w:t>2000 g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</w:tr>
      <w:tr w:rsidR="0015022B" w:rsidRPr="0078730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Fasolka szparagowa mrożona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rFonts w:cs="Calibri"/>
                </w:rPr>
                <w:t>2000 g</w:t>
              </w:r>
            </w:smartTag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</w:tr>
      <w:tr w:rsidR="0015022B" w:rsidRPr="0078730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Kalafior </w:t>
            </w:r>
            <w:smartTag w:uri="urn:schemas-microsoft-com:office:smarttags" w:element="metricconverter">
              <w:smartTagPr>
                <w:attr w:name="ProductID" w:val="2000 g"/>
              </w:smartTagPr>
              <w:r>
                <w:rPr>
                  <w:rFonts w:cs="Calibri"/>
                </w:rPr>
                <w:t>2000 g</w:t>
              </w:r>
            </w:smartTag>
            <w:r>
              <w:rPr>
                <w:rFonts w:cs="Calibri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Szt.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</w:tr>
      <w:tr w:rsidR="0015022B" w:rsidRPr="0078730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Pyzy z mięsem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Kg.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</w:tr>
      <w:tr w:rsidR="0015022B" w:rsidRPr="0078730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Knedle truskawkowe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Kg.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</w:tr>
      <w:tr w:rsidR="0015022B" w:rsidRPr="0078730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brokuły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Kg.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</w:tr>
      <w:tr w:rsidR="0015022B" w:rsidRPr="0078730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truskawki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kg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</w:tr>
      <w:tr w:rsidR="0015022B" w:rsidRPr="0078730C">
        <w:trPr>
          <w:trHeight w:val="1"/>
        </w:trPr>
        <w:tc>
          <w:tcPr>
            <w:tcW w:w="6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ogółem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5022B" w:rsidRDefault="0015022B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15022B" w:rsidRDefault="0015022B">
      <w:pPr>
        <w:rPr>
          <w:rFonts w:cs="Calibri"/>
        </w:rPr>
      </w:pPr>
    </w:p>
    <w:sectPr w:rsidR="0015022B" w:rsidSect="00C222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903"/>
    <w:rsid w:val="0015022B"/>
    <w:rsid w:val="00533589"/>
    <w:rsid w:val="0078730C"/>
    <w:rsid w:val="007A0BC9"/>
    <w:rsid w:val="00A62903"/>
    <w:rsid w:val="00BA4BB1"/>
    <w:rsid w:val="00BC33FF"/>
    <w:rsid w:val="00C2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109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cp:lastPrinted>2016-07-20T10:43:00Z</cp:lastPrinted>
  <dcterms:created xsi:type="dcterms:W3CDTF">2016-07-20T10:42:00Z</dcterms:created>
  <dcterms:modified xsi:type="dcterms:W3CDTF">2017-07-17T08:40:00Z</dcterms:modified>
</cp:coreProperties>
</file>