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49" w:rsidRDefault="00712849" w:rsidP="00F244E4">
      <w:pPr>
        <w:ind w:left="2832" w:firstLine="708"/>
        <w:jc w:val="center"/>
      </w:pPr>
      <w:r>
        <w:t>Załącznik nr 6 do formularza oferty</w:t>
      </w:r>
    </w:p>
    <w:p w:rsidR="00712849" w:rsidRDefault="00712849" w:rsidP="00F244E4">
      <w:r>
        <w:t>Nazwa i adres Wykonawcy</w:t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 i data</w:t>
      </w:r>
    </w:p>
    <w:p w:rsidR="00712849" w:rsidRDefault="00712849" w:rsidP="00F244E4"/>
    <w:p w:rsidR="00712849" w:rsidRDefault="00712849" w:rsidP="00F244E4">
      <w:r>
        <w:t>Formularz ofertowy</w:t>
      </w:r>
    </w:p>
    <w:p w:rsidR="00712849" w:rsidRDefault="00712849" w:rsidP="00F244E4">
      <w:r>
        <w:t>CPV. 15811000-6, CPV 15821130-9 pieczywo i wyroby piekarskie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0"/>
        <w:gridCol w:w="1538"/>
        <w:gridCol w:w="749"/>
        <w:gridCol w:w="1551"/>
        <w:gridCol w:w="1037"/>
        <w:gridCol w:w="1030"/>
        <w:gridCol w:w="890"/>
        <w:gridCol w:w="906"/>
        <w:gridCol w:w="1107"/>
      </w:tblGrid>
      <w:tr w:rsidR="00712849" w:rsidRPr="00DC29CE" w:rsidTr="00D903BB">
        <w:tc>
          <w:tcPr>
            <w:tcW w:w="480" w:type="dxa"/>
          </w:tcPr>
          <w:p w:rsidR="00712849" w:rsidRPr="00DC29CE" w:rsidRDefault="00712849" w:rsidP="00D903BB">
            <w:pPr>
              <w:spacing w:after="0" w:line="240" w:lineRule="auto"/>
            </w:pPr>
            <w:r w:rsidRPr="00DC29CE">
              <w:t>1</w:t>
            </w:r>
          </w:p>
        </w:tc>
        <w:tc>
          <w:tcPr>
            <w:tcW w:w="3048" w:type="dxa"/>
          </w:tcPr>
          <w:p w:rsidR="00712849" w:rsidRPr="00DC29CE" w:rsidRDefault="00712849" w:rsidP="00D903BB">
            <w:pPr>
              <w:spacing w:after="0" w:line="240" w:lineRule="auto"/>
            </w:pPr>
            <w:r w:rsidRPr="00DC29CE">
              <w:t>2</w:t>
            </w:r>
          </w:p>
        </w:tc>
        <w:tc>
          <w:tcPr>
            <w:tcW w:w="900" w:type="dxa"/>
          </w:tcPr>
          <w:p w:rsidR="00712849" w:rsidRPr="00DC29CE" w:rsidRDefault="00712849" w:rsidP="00D903BB">
            <w:pPr>
              <w:spacing w:after="0" w:line="240" w:lineRule="auto"/>
            </w:pPr>
            <w:r w:rsidRPr="00DC29CE">
              <w:t>3</w:t>
            </w:r>
          </w:p>
        </w:tc>
        <w:tc>
          <w:tcPr>
            <w:tcW w:w="1800" w:type="dxa"/>
          </w:tcPr>
          <w:p w:rsidR="00712849" w:rsidRPr="00DC29CE" w:rsidRDefault="00712849" w:rsidP="00D903BB">
            <w:pPr>
              <w:spacing w:after="0" w:line="240" w:lineRule="auto"/>
            </w:pPr>
            <w:r w:rsidRPr="00DC29CE">
              <w:t>4</w:t>
            </w:r>
          </w:p>
        </w:tc>
        <w:tc>
          <w:tcPr>
            <w:tcW w:w="1620" w:type="dxa"/>
          </w:tcPr>
          <w:p w:rsidR="00712849" w:rsidRPr="00DC29CE" w:rsidRDefault="00712849" w:rsidP="00D903BB">
            <w:pPr>
              <w:spacing w:after="0" w:line="240" w:lineRule="auto"/>
            </w:pPr>
            <w:r w:rsidRPr="00DC29CE">
              <w:t>5</w:t>
            </w:r>
          </w:p>
        </w:tc>
        <w:tc>
          <w:tcPr>
            <w:tcW w:w="1440" w:type="dxa"/>
          </w:tcPr>
          <w:p w:rsidR="00712849" w:rsidRPr="00DC29CE" w:rsidRDefault="00712849" w:rsidP="00D903BB">
            <w:pPr>
              <w:spacing w:after="0" w:line="240" w:lineRule="auto"/>
            </w:pPr>
            <w:r w:rsidRPr="00DC29CE">
              <w:t>6</w:t>
            </w:r>
          </w:p>
        </w:tc>
        <w:tc>
          <w:tcPr>
            <w:tcW w:w="1080" w:type="dxa"/>
          </w:tcPr>
          <w:p w:rsidR="00712849" w:rsidRPr="00DC29CE" w:rsidRDefault="00712849" w:rsidP="00D903BB">
            <w:pPr>
              <w:spacing w:after="0" w:line="240" w:lineRule="auto"/>
            </w:pPr>
            <w:r w:rsidRPr="00DC29CE">
              <w:t>7</w:t>
            </w:r>
          </w:p>
        </w:tc>
        <w:tc>
          <w:tcPr>
            <w:tcW w:w="1620" w:type="dxa"/>
          </w:tcPr>
          <w:p w:rsidR="00712849" w:rsidRPr="00DC29CE" w:rsidRDefault="00712849" w:rsidP="00D903BB">
            <w:pPr>
              <w:spacing w:after="0" w:line="240" w:lineRule="auto"/>
            </w:pPr>
            <w:r w:rsidRPr="00DC29CE">
              <w:t>8</w:t>
            </w:r>
          </w:p>
        </w:tc>
        <w:tc>
          <w:tcPr>
            <w:tcW w:w="1980" w:type="dxa"/>
          </w:tcPr>
          <w:p w:rsidR="00712849" w:rsidRPr="00DC29CE" w:rsidRDefault="00712849" w:rsidP="00D903BB">
            <w:pPr>
              <w:spacing w:after="0" w:line="240" w:lineRule="auto"/>
            </w:pPr>
            <w:r w:rsidRPr="00DC29CE">
              <w:t>9</w:t>
            </w:r>
          </w:p>
        </w:tc>
      </w:tr>
      <w:tr w:rsidR="00712849" w:rsidRPr="00DC29CE" w:rsidTr="00D903BB">
        <w:tc>
          <w:tcPr>
            <w:tcW w:w="480" w:type="dxa"/>
          </w:tcPr>
          <w:p w:rsidR="00712849" w:rsidRPr="00DC29CE" w:rsidRDefault="00712849" w:rsidP="00D903BB">
            <w:pPr>
              <w:spacing w:after="0" w:line="240" w:lineRule="auto"/>
            </w:pPr>
            <w:r w:rsidRPr="00DC29CE">
              <w:t>Lp.</w:t>
            </w:r>
          </w:p>
        </w:tc>
        <w:tc>
          <w:tcPr>
            <w:tcW w:w="3048" w:type="dxa"/>
          </w:tcPr>
          <w:p w:rsidR="00712849" w:rsidRPr="00DC29CE" w:rsidRDefault="00712849" w:rsidP="00D903BB">
            <w:pPr>
              <w:spacing w:after="0" w:line="240" w:lineRule="auto"/>
            </w:pPr>
            <w:r w:rsidRPr="00DC29CE">
              <w:t>Przedmiot zamówienia</w:t>
            </w:r>
          </w:p>
        </w:tc>
        <w:tc>
          <w:tcPr>
            <w:tcW w:w="900" w:type="dxa"/>
          </w:tcPr>
          <w:p w:rsidR="00712849" w:rsidRPr="00DC29CE" w:rsidRDefault="00712849" w:rsidP="00D903BB">
            <w:pPr>
              <w:spacing w:after="0" w:line="240" w:lineRule="auto"/>
            </w:pPr>
            <w:r w:rsidRPr="00DC29CE">
              <w:t>Jedn. miary</w:t>
            </w:r>
          </w:p>
        </w:tc>
        <w:tc>
          <w:tcPr>
            <w:tcW w:w="1800" w:type="dxa"/>
          </w:tcPr>
          <w:p w:rsidR="00712849" w:rsidRPr="00DC29CE" w:rsidRDefault="00712849" w:rsidP="00D903BB">
            <w:pPr>
              <w:spacing w:after="0" w:line="240" w:lineRule="auto"/>
            </w:pPr>
            <w:r w:rsidRPr="00DC29CE">
              <w:t>Przewidywana ilość zamówienia</w:t>
            </w:r>
          </w:p>
        </w:tc>
        <w:tc>
          <w:tcPr>
            <w:tcW w:w="1620" w:type="dxa"/>
          </w:tcPr>
          <w:p w:rsidR="00712849" w:rsidRPr="00DC29CE" w:rsidRDefault="00712849" w:rsidP="00D903BB">
            <w:pPr>
              <w:spacing w:after="0" w:line="240" w:lineRule="auto"/>
            </w:pPr>
            <w:r w:rsidRPr="00DC29CE">
              <w:t>Cena jednost. netto</w:t>
            </w:r>
          </w:p>
        </w:tc>
        <w:tc>
          <w:tcPr>
            <w:tcW w:w="1440" w:type="dxa"/>
          </w:tcPr>
          <w:p w:rsidR="00712849" w:rsidRPr="00DC29CE" w:rsidRDefault="00712849" w:rsidP="00D903BB">
            <w:pPr>
              <w:spacing w:after="0" w:line="240" w:lineRule="auto"/>
            </w:pPr>
            <w:r w:rsidRPr="00DC29CE">
              <w:t>Wartość netto</w:t>
            </w:r>
          </w:p>
        </w:tc>
        <w:tc>
          <w:tcPr>
            <w:tcW w:w="1080" w:type="dxa"/>
          </w:tcPr>
          <w:p w:rsidR="00712849" w:rsidRPr="00DC29CE" w:rsidRDefault="00712849" w:rsidP="00D903BB">
            <w:pPr>
              <w:spacing w:after="0" w:line="240" w:lineRule="auto"/>
            </w:pPr>
            <w:r w:rsidRPr="00DC29CE">
              <w:t>Stawka % VAT</w:t>
            </w:r>
          </w:p>
        </w:tc>
        <w:tc>
          <w:tcPr>
            <w:tcW w:w="1620" w:type="dxa"/>
          </w:tcPr>
          <w:p w:rsidR="00712849" w:rsidRPr="00DC29CE" w:rsidRDefault="00712849" w:rsidP="00D903BB">
            <w:pPr>
              <w:spacing w:after="0" w:line="240" w:lineRule="auto"/>
            </w:pPr>
            <w:r w:rsidRPr="00DC29CE">
              <w:t>Cena jedn. brutto</w:t>
            </w:r>
          </w:p>
        </w:tc>
        <w:tc>
          <w:tcPr>
            <w:tcW w:w="1980" w:type="dxa"/>
          </w:tcPr>
          <w:p w:rsidR="00712849" w:rsidRPr="00DC29CE" w:rsidRDefault="00712849" w:rsidP="00D903BB">
            <w:pPr>
              <w:spacing w:after="0" w:line="240" w:lineRule="auto"/>
            </w:pPr>
            <w:r w:rsidRPr="00DC29CE">
              <w:t xml:space="preserve">Wartość brutto </w:t>
            </w:r>
          </w:p>
          <w:p w:rsidR="00712849" w:rsidRPr="00DC29CE" w:rsidRDefault="00712849" w:rsidP="00D903BB">
            <w:pPr>
              <w:spacing w:after="0" w:line="240" w:lineRule="auto"/>
            </w:pPr>
            <w:r w:rsidRPr="00DC29CE">
              <w:t>kol. 5*kol.9</w:t>
            </w:r>
          </w:p>
        </w:tc>
      </w:tr>
      <w:tr w:rsidR="00712849" w:rsidRPr="00DC29CE" w:rsidTr="00D903BB">
        <w:tc>
          <w:tcPr>
            <w:tcW w:w="480" w:type="dxa"/>
          </w:tcPr>
          <w:p w:rsidR="00712849" w:rsidRPr="00DC29CE" w:rsidRDefault="00712849" w:rsidP="00D903BB">
            <w:pPr>
              <w:spacing w:after="0" w:line="240" w:lineRule="auto"/>
            </w:pPr>
            <w:r w:rsidRPr="00DC29CE">
              <w:t>1</w:t>
            </w:r>
          </w:p>
        </w:tc>
        <w:tc>
          <w:tcPr>
            <w:tcW w:w="3048" w:type="dxa"/>
          </w:tcPr>
          <w:p w:rsidR="00712849" w:rsidRPr="00DC29CE" w:rsidRDefault="00712849" w:rsidP="00D903BB">
            <w:pPr>
              <w:spacing w:after="0" w:line="240" w:lineRule="auto"/>
            </w:pPr>
            <w:r w:rsidRPr="00DC29CE">
              <w:t xml:space="preserve">Chleb krojony zwykły </w:t>
            </w:r>
            <w:smartTag w:uri="urn:schemas-microsoft-com:office:smarttags" w:element="metricconverter">
              <w:smartTagPr>
                <w:attr w:name="ProductID" w:val="600 g"/>
              </w:smartTagPr>
              <w:r w:rsidRPr="00DC29CE">
                <w:t>600 g</w:t>
              </w:r>
            </w:smartTag>
          </w:p>
        </w:tc>
        <w:tc>
          <w:tcPr>
            <w:tcW w:w="900" w:type="dxa"/>
          </w:tcPr>
          <w:p w:rsidR="00712849" w:rsidRPr="00DC29CE" w:rsidRDefault="00712849" w:rsidP="00D903BB">
            <w:pPr>
              <w:spacing w:after="0" w:line="240" w:lineRule="auto"/>
            </w:pPr>
            <w:r w:rsidRPr="00DC29CE">
              <w:t>Szt.</w:t>
            </w:r>
          </w:p>
        </w:tc>
        <w:tc>
          <w:tcPr>
            <w:tcW w:w="1800" w:type="dxa"/>
          </w:tcPr>
          <w:p w:rsidR="00712849" w:rsidRPr="00DC29CE" w:rsidRDefault="00712849" w:rsidP="00D903BB">
            <w:pPr>
              <w:spacing w:after="0" w:line="240" w:lineRule="auto"/>
              <w:jc w:val="center"/>
            </w:pPr>
            <w:r>
              <w:t>160</w:t>
            </w:r>
            <w:r w:rsidRPr="00DC29CE">
              <w:t>0</w:t>
            </w:r>
          </w:p>
        </w:tc>
        <w:tc>
          <w:tcPr>
            <w:tcW w:w="1620" w:type="dxa"/>
          </w:tcPr>
          <w:p w:rsidR="00712849" w:rsidRPr="00DC29CE" w:rsidRDefault="00712849" w:rsidP="00D903BB">
            <w:pPr>
              <w:spacing w:after="0" w:line="240" w:lineRule="auto"/>
            </w:pPr>
          </w:p>
        </w:tc>
        <w:tc>
          <w:tcPr>
            <w:tcW w:w="1440" w:type="dxa"/>
          </w:tcPr>
          <w:p w:rsidR="00712849" w:rsidRPr="00DC29CE" w:rsidRDefault="00712849" w:rsidP="00D903BB">
            <w:pPr>
              <w:spacing w:after="0" w:line="240" w:lineRule="auto"/>
            </w:pPr>
          </w:p>
        </w:tc>
        <w:tc>
          <w:tcPr>
            <w:tcW w:w="1080" w:type="dxa"/>
          </w:tcPr>
          <w:p w:rsidR="00712849" w:rsidRPr="00DC29CE" w:rsidRDefault="00712849" w:rsidP="00D903BB">
            <w:pPr>
              <w:spacing w:after="0" w:line="240" w:lineRule="auto"/>
            </w:pPr>
          </w:p>
        </w:tc>
        <w:tc>
          <w:tcPr>
            <w:tcW w:w="1620" w:type="dxa"/>
          </w:tcPr>
          <w:p w:rsidR="00712849" w:rsidRPr="00DC29CE" w:rsidRDefault="00712849" w:rsidP="00D903BB">
            <w:pPr>
              <w:spacing w:after="0" w:line="240" w:lineRule="auto"/>
            </w:pPr>
          </w:p>
        </w:tc>
        <w:tc>
          <w:tcPr>
            <w:tcW w:w="1980" w:type="dxa"/>
          </w:tcPr>
          <w:p w:rsidR="00712849" w:rsidRPr="00DC29CE" w:rsidRDefault="00712849" w:rsidP="00D903BB">
            <w:pPr>
              <w:spacing w:after="0" w:line="240" w:lineRule="auto"/>
            </w:pPr>
          </w:p>
        </w:tc>
      </w:tr>
      <w:tr w:rsidR="00712849" w:rsidRPr="00DC29CE" w:rsidTr="00D903BB">
        <w:tc>
          <w:tcPr>
            <w:tcW w:w="480" w:type="dxa"/>
          </w:tcPr>
          <w:p w:rsidR="00712849" w:rsidRPr="00DC29CE" w:rsidRDefault="00712849" w:rsidP="00D903BB">
            <w:pPr>
              <w:spacing w:after="0" w:line="240" w:lineRule="auto"/>
            </w:pPr>
            <w:r w:rsidRPr="00DC29CE">
              <w:t>2</w:t>
            </w:r>
          </w:p>
        </w:tc>
        <w:tc>
          <w:tcPr>
            <w:tcW w:w="3048" w:type="dxa"/>
          </w:tcPr>
          <w:p w:rsidR="00712849" w:rsidRPr="00DC29CE" w:rsidRDefault="00712849" w:rsidP="00D903BB">
            <w:pPr>
              <w:spacing w:after="0" w:line="240" w:lineRule="auto"/>
            </w:pPr>
            <w:r w:rsidRPr="00DC29CE">
              <w:t>Bułka zwykła</w:t>
            </w:r>
          </w:p>
        </w:tc>
        <w:tc>
          <w:tcPr>
            <w:tcW w:w="900" w:type="dxa"/>
          </w:tcPr>
          <w:p w:rsidR="00712849" w:rsidRPr="00DC29CE" w:rsidRDefault="00712849" w:rsidP="00D903BB">
            <w:pPr>
              <w:spacing w:after="0" w:line="240" w:lineRule="auto"/>
            </w:pPr>
            <w:r w:rsidRPr="00DC29CE">
              <w:t>Szt.</w:t>
            </w:r>
          </w:p>
        </w:tc>
        <w:tc>
          <w:tcPr>
            <w:tcW w:w="1800" w:type="dxa"/>
          </w:tcPr>
          <w:p w:rsidR="00712849" w:rsidRPr="00DC29CE" w:rsidRDefault="00712849" w:rsidP="00D903BB">
            <w:pPr>
              <w:spacing w:after="0" w:line="240" w:lineRule="auto"/>
              <w:jc w:val="center"/>
            </w:pPr>
            <w:r>
              <w:t>40</w:t>
            </w:r>
            <w:r w:rsidRPr="00DC29CE">
              <w:t>0</w:t>
            </w:r>
          </w:p>
        </w:tc>
        <w:tc>
          <w:tcPr>
            <w:tcW w:w="1620" w:type="dxa"/>
          </w:tcPr>
          <w:p w:rsidR="00712849" w:rsidRPr="00DC29CE" w:rsidRDefault="00712849" w:rsidP="00D903BB">
            <w:pPr>
              <w:spacing w:after="0" w:line="240" w:lineRule="auto"/>
            </w:pPr>
          </w:p>
        </w:tc>
        <w:tc>
          <w:tcPr>
            <w:tcW w:w="1440" w:type="dxa"/>
          </w:tcPr>
          <w:p w:rsidR="00712849" w:rsidRPr="00DC29CE" w:rsidRDefault="00712849" w:rsidP="00D903BB">
            <w:pPr>
              <w:spacing w:after="0" w:line="240" w:lineRule="auto"/>
            </w:pPr>
          </w:p>
        </w:tc>
        <w:tc>
          <w:tcPr>
            <w:tcW w:w="1080" w:type="dxa"/>
          </w:tcPr>
          <w:p w:rsidR="00712849" w:rsidRPr="00DC29CE" w:rsidRDefault="00712849" w:rsidP="00D903BB">
            <w:pPr>
              <w:spacing w:after="0" w:line="240" w:lineRule="auto"/>
            </w:pPr>
          </w:p>
        </w:tc>
        <w:tc>
          <w:tcPr>
            <w:tcW w:w="1620" w:type="dxa"/>
          </w:tcPr>
          <w:p w:rsidR="00712849" w:rsidRPr="00DC29CE" w:rsidRDefault="00712849" w:rsidP="00D903BB">
            <w:pPr>
              <w:spacing w:after="0" w:line="240" w:lineRule="auto"/>
            </w:pPr>
          </w:p>
        </w:tc>
        <w:tc>
          <w:tcPr>
            <w:tcW w:w="1980" w:type="dxa"/>
          </w:tcPr>
          <w:p w:rsidR="00712849" w:rsidRPr="00DC29CE" w:rsidRDefault="00712849" w:rsidP="00D903BB">
            <w:pPr>
              <w:spacing w:after="0" w:line="240" w:lineRule="auto"/>
            </w:pPr>
          </w:p>
        </w:tc>
      </w:tr>
      <w:tr w:rsidR="00712849" w:rsidRPr="00DC29CE" w:rsidTr="00D903BB">
        <w:tc>
          <w:tcPr>
            <w:tcW w:w="480" w:type="dxa"/>
          </w:tcPr>
          <w:p w:rsidR="00712849" w:rsidRPr="00DC29CE" w:rsidRDefault="00712849" w:rsidP="00D903BB">
            <w:pPr>
              <w:spacing w:after="0" w:line="240" w:lineRule="auto"/>
            </w:pPr>
            <w:r w:rsidRPr="00DC29CE">
              <w:t>3</w:t>
            </w:r>
          </w:p>
        </w:tc>
        <w:tc>
          <w:tcPr>
            <w:tcW w:w="3048" w:type="dxa"/>
          </w:tcPr>
          <w:p w:rsidR="00712849" w:rsidRPr="00DC29CE" w:rsidRDefault="00712849" w:rsidP="00D903BB">
            <w:pPr>
              <w:spacing w:after="0" w:line="240" w:lineRule="auto"/>
            </w:pPr>
            <w:r w:rsidRPr="00DC29CE">
              <w:t xml:space="preserve">Bułka tarta </w:t>
            </w:r>
            <w:smartTag w:uri="urn:schemas-microsoft-com:office:smarttags" w:element="metricconverter">
              <w:smartTagPr>
                <w:attr w:name="ProductID" w:val="0,5 kg"/>
              </w:smartTagPr>
              <w:r w:rsidRPr="00DC29CE">
                <w:t>0,5 kg</w:t>
              </w:r>
            </w:smartTag>
          </w:p>
        </w:tc>
        <w:tc>
          <w:tcPr>
            <w:tcW w:w="900" w:type="dxa"/>
          </w:tcPr>
          <w:p w:rsidR="00712849" w:rsidRPr="00DC29CE" w:rsidRDefault="00712849" w:rsidP="00D903BB">
            <w:pPr>
              <w:spacing w:after="0" w:line="240" w:lineRule="auto"/>
            </w:pPr>
            <w:r w:rsidRPr="00DC29CE">
              <w:t>Szt.</w:t>
            </w:r>
          </w:p>
        </w:tc>
        <w:tc>
          <w:tcPr>
            <w:tcW w:w="1800" w:type="dxa"/>
          </w:tcPr>
          <w:p w:rsidR="00712849" w:rsidRPr="00DC29CE" w:rsidRDefault="00712849" w:rsidP="00D903BB">
            <w:pPr>
              <w:spacing w:after="0" w:line="240" w:lineRule="auto"/>
              <w:jc w:val="center"/>
            </w:pPr>
            <w:r>
              <w:t>10</w:t>
            </w:r>
            <w:r w:rsidRPr="00DC29CE">
              <w:t>0</w:t>
            </w:r>
          </w:p>
        </w:tc>
        <w:tc>
          <w:tcPr>
            <w:tcW w:w="1620" w:type="dxa"/>
          </w:tcPr>
          <w:p w:rsidR="00712849" w:rsidRPr="00DC29CE" w:rsidRDefault="00712849" w:rsidP="00D903BB">
            <w:pPr>
              <w:spacing w:after="0" w:line="240" w:lineRule="auto"/>
            </w:pPr>
          </w:p>
        </w:tc>
        <w:tc>
          <w:tcPr>
            <w:tcW w:w="1440" w:type="dxa"/>
          </w:tcPr>
          <w:p w:rsidR="00712849" w:rsidRPr="00DC29CE" w:rsidRDefault="00712849" w:rsidP="00D903BB">
            <w:pPr>
              <w:spacing w:after="0" w:line="240" w:lineRule="auto"/>
            </w:pPr>
          </w:p>
        </w:tc>
        <w:tc>
          <w:tcPr>
            <w:tcW w:w="1080" w:type="dxa"/>
          </w:tcPr>
          <w:p w:rsidR="00712849" w:rsidRPr="00DC29CE" w:rsidRDefault="00712849" w:rsidP="00D903BB">
            <w:pPr>
              <w:spacing w:after="0" w:line="240" w:lineRule="auto"/>
            </w:pPr>
          </w:p>
        </w:tc>
        <w:tc>
          <w:tcPr>
            <w:tcW w:w="1620" w:type="dxa"/>
          </w:tcPr>
          <w:p w:rsidR="00712849" w:rsidRPr="00DC29CE" w:rsidRDefault="00712849" w:rsidP="00D903BB">
            <w:pPr>
              <w:spacing w:after="0" w:line="240" w:lineRule="auto"/>
            </w:pPr>
          </w:p>
        </w:tc>
        <w:tc>
          <w:tcPr>
            <w:tcW w:w="1980" w:type="dxa"/>
          </w:tcPr>
          <w:p w:rsidR="00712849" w:rsidRPr="00DC29CE" w:rsidRDefault="00712849" w:rsidP="00D903BB">
            <w:pPr>
              <w:spacing w:after="0" w:line="240" w:lineRule="auto"/>
            </w:pPr>
          </w:p>
        </w:tc>
      </w:tr>
      <w:tr w:rsidR="00712849" w:rsidRPr="00DC29CE" w:rsidTr="00D903BB">
        <w:tc>
          <w:tcPr>
            <w:tcW w:w="6228" w:type="dxa"/>
            <w:gridSpan w:val="4"/>
          </w:tcPr>
          <w:p w:rsidR="00712849" w:rsidRPr="00DC29CE" w:rsidRDefault="00712849" w:rsidP="00D903BB">
            <w:pPr>
              <w:spacing w:after="0" w:line="240" w:lineRule="auto"/>
            </w:pPr>
            <w:r w:rsidRPr="00DC29CE">
              <w:t>ogółem</w:t>
            </w:r>
          </w:p>
        </w:tc>
        <w:tc>
          <w:tcPr>
            <w:tcW w:w="1620" w:type="dxa"/>
          </w:tcPr>
          <w:p w:rsidR="00712849" w:rsidRPr="00DC29CE" w:rsidRDefault="00712849" w:rsidP="00D903BB">
            <w:pPr>
              <w:spacing w:after="0" w:line="240" w:lineRule="auto"/>
            </w:pPr>
          </w:p>
        </w:tc>
        <w:tc>
          <w:tcPr>
            <w:tcW w:w="1440" w:type="dxa"/>
          </w:tcPr>
          <w:p w:rsidR="00712849" w:rsidRPr="00DC29CE" w:rsidRDefault="00712849" w:rsidP="00D903BB">
            <w:pPr>
              <w:spacing w:after="0" w:line="240" w:lineRule="auto"/>
            </w:pPr>
          </w:p>
        </w:tc>
        <w:tc>
          <w:tcPr>
            <w:tcW w:w="1080" w:type="dxa"/>
          </w:tcPr>
          <w:p w:rsidR="00712849" w:rsidRPr="00DC29CE" w:rsidRDefault="00712849" w:rsidP="00D903BB">
            <w:pPr>
              <w:spacing w:after="0" w:line="240" w:lineRule="auto"/>
            </w:pPr>
          </w:p>
        </w:tc>
        <w:tc>
          <w:tcPr>
            <w:tcW w:w="1620" w:type="dxa"/>
          </w:tcPr>
          <w:p w:rsidR="00712849" w:rsidRPr="00DC29CE" w:rsidRDefault="00712849" w:rsidP="00D903BB">
            <w:pPr>
              <w:spacing w:after="0" w:line="240" w:lineRule="auto"/>
            </w:pPr>
          </w:p>
        </w:tc>
        <w:tc>
          <w:tcPr>
            <w:tcW w:w="1980" w:type="dxa"/>
          </w:tcPr>
          <w:p w:rsidR="00712849" w:rsidRPr="00DC29CE" w:rsidRDefault="00712849" w:rsidP="00D903BB">
            <w:pPr>
              <w:spacing w:after="0" w:line="240" w:lineRule="auto"/>
            </w:pPr>
          </w:p>
        </w:tc>
      </w:tr>
    </w:tbl>
    <w:p w:rsidR="00712849" w:rsidRDefault="00712849" w:rsidP="00F244E4">
      <w:bookmarkStart w:id="0" w:name="_GoBack"/>
      <w:bookmarkEnd w:id="0"/>
    </w:p>
    <w:sectPr w:rsidR="00712849" w:rsidSect="00CC4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4E4"/>
    <w:rsid w:val="00041C06"/>
    <w:rsid w:val="00165F69"/>
    <w:rsid w:val="002C7CC5"/>
    <w:rsid w:val="00525926"/>
    <w:rsid w:val="00712849"/>
    <w:rsid w:val="0073475E"/>
    <w:rsid w:val="00A919F9"/>
    <w:rsid w:val="00CC42C5"/>
    <w:rsid w:val="00D4556E"/>
    <w:rsid w:val="00D903BB"/>
    <w:rsid w:val="00DC29CE"/>
    <w:rsid w:val="00E97F1F"/>
    <w:rsid w:val="00F24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4E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67</Words>
  <Characters>404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SP4</dc:creator>
  <cp:keywords/>
  <dc:description/>
  <cp:lastModifiedBy>User</cp:lastModifiedBy>
  <cp:revision>6</cp:revision>
  <dcterms:created xsi:type="dcterms:W3CDTF">2015-07-30T09:27:00Z</dcterms:created>
  <dcterms:modified xsi:type="dcterms:W3CDTF">2017-07-17T08:42:00Z</dcterms:modified>
</cp:coreProperties>
</file>