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7E" w:rsidRDefault="0084747E" w:rsidP="00DA3FA2">
      <w:pPr>
        <w:jc w:val="right"/>
      </w:pPr>
      <w:r>
        <w:t>Załącznik nr 3 do formularza oferty</w:t>
      </w:r>
    </w:p>
    <w:p w:rsidR="0084747E" w:rsidRDefault="0084747E" w:rsidP="00DA3FA2"/>
    <w:p w:rsidR="0084747E" w:rsidRDefault="0084747E" w:rsidP="00DA3FA2">
      <w:r>
        <w:t>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84747E" w:rsidRDefault="0084747E" w:rsidP="00DA3FA2">
      <w:r>
        <w:t>Nazwa i adres Wykonawcy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 i data</w:t>
      </w:r>
    </w:p>
    <w:p w:rsidR="0084747E" w:rsidRDefault="0084747E" w:rsidP="00DA3FA2"/>
    <w:p w:rsidR="0084747E" w:rsidRDefault="0084747E" w:rsidP="00DA3FA2">
      <w:r>
        <w:t>Formularz ofertowy</w:t>
      </w:r>
    </w:p>
    <w:p w:rsidR="0084747E" w:rsidRDefault="0084747E" w:rsidP="00DA3FA2">
      <w:r>
        <w:t>CPV  15.30.00.00-1, CPV 01.10.00.00-8  ziemniaki, warzywa i  owoce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"/>
        <w:gridCol w:w="3768"/>
        <w:gridCol w:w="830"/>
        <w:gridCol w:w="1690"/>
        <w:gridCol w:w="1260"/>
        <w:gridCol w:w="1260"/>
        <w:gridCol w:w="1080"/>
        <w:gridCol w:w="1620"/>
        <w:gridCol w:w="1980"/>
      </w:tblGrid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2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3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4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5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6</w:t>
            </w: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7</w:t>
            </w: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8</w:t>
            </w: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9</w:t>
            </w: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Lp.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Przedmiot zamówienia</w:t>
            </w:r>
          </w:p>
          <w:p w:rsidR="0084747E" w:rsidRPr="00D05068" w:rsidRDefault="0084747E" w:rsidP="00D05068">
            <w:pPr>
              <w:spacing w:after="0" w:line="240" w:lineRule="auto"/>
            </w:pPr>
            <w:r w:rsidRPr="00D05068">
              <w:t>Kod CPV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Jedn. miary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Przewidywana ilość zamówienia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 xml:space="preserve">Cena </w:t>
            </w:r>
            <w:proofErr w:type="spellStart"/>
            <w:r w:rsidRPr="00D05068">
              <w:t>jednost</w:t>
            </w:r>
            <w:proofErr w:type="spellEnd"/>
            <w:r w:rsidRPr="00D05068">
              <w:t>. netto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Wartość netto</w:t>
            </w: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Stawka % VAT</w:t>
            </w: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Cena jedn. brutto</w:t>
            </w: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 xml:space="preserve">Wartość brutto </w:t>
            </w:r>
          </w:p>
          <w:p w:rsidR="0084747E" w:rsidRPr="00D05068" w:rsidRDefault="0084747E" w:rsidP="00D05068">
            <w:pPr>
              <w:spacing w:after="0" w:line="240" w:lineRule="auto"/>
            </w:pPr>
            <w:r w:rsidRPr="00D05068">
              <w:t>kol. 5*kol.9</w:t>
            </w: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 xml:space="preserve">Ziemniaki                                  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</w:t>
            </w:r>
          </w:p>
        </w:tc>
        <w:tc>
          <w:tcPr>
            <w:tcW w:w="1690" w:type="dxa"/>
          </w:tcPr>
          <w:p w:rsidR="0084747E" w:rsidRPr="00D05068" w:rsidRDefault="004934FF" w:rsidP="00D05068">
            <w:pPr>
              <w:spacing w:after="0" w:line="240" w:lineRule="auto"/>
              <w:jc w:val="center"/>
            </w:pPr>
            <w:r>
              <w:t>18</w:t>
            </w:r>
            <w:r w:rsidR="0084747E" w:rsidRPr="00D05068">
              <w:t>000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2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>
              <w:t>Kiwi</w:t>
            </w:r>
            <w:r w:rsidRPr="00D05068">
              <w:t xml:space="preserve">                       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>
              <w:t>szt</w:t>
            </w:r>
            <w:r w:rsidRPr="00D05068">
              <w:t>.</w:t>
            </w:r>
          </w:p>
        </w:tc>
        <w:tc>
          <w:tcPr>
            <w:tcW w:w="1690" w:type="dxa"/>
          </w:tcPr>
          <w:p w:rsidR="0084747E" w:rsidRPr="00D05068" w:rsidRDefault="004934FF" w:rsidP="00D05068">
            <w:pPr>
              <w:spacing w:after="0" w:line="240" w:lineRule="auto"/>
              <w:jc w:val="center"/>
            </w:pPr>
            <w:r>
              <w:t>30</w:t>
            </w:r>
            <w:r w:rsidR="0084747E">
              <w:t>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3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>
              <w:t>Nektarynki</w:t>
            </w:r>
            <w:r w:rsidRPr="00D05068">
              <w:t xml:space="preserve">        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4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 xml:space="preserve">Marchew 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4934FF" w:rsidP="008D51B9">
            <w:pPr>
              <w:spacing w:after="0" w:line="240" w:lineRule="auto"/>
              <w:jc w:val="center"/>
            </w:pPr>
            <w:r>
              <w:t>20</w:t>
            </w:r>
            <w:r w:rsidR="0084747E">
              <w:t>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5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Pietruszka korzeń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E67B16" w:rsidP="00D05068">
            <w:pPr>
              <w:spacing w:after="0" w:line="240" w:lineRule="auto"/>
              <w:jc w:val="center"/>
            </w:pPr>
            <w:r>
              <w:t>40</w:t>
            </w:r>
            <w:r w:rsidR="0084747E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6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por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E67B16" w:rsidP="00D05068">
            <w:pPr>
              <w:spacing w:after="0" w:line="240" w:lineRule="auto"/>
              <w:jc w:val="center"/>
            </w:pPr>
            <w:r>
              <w:t>8</w:t>
            </w:r>
            <w:r w:rsidR="0084747E">
              <w:t>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7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Seler korzeń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E67B16" w:rsidP="00D05068">
            <w:pPr>
              <w:spacing w:after="0" w:line="240" w:lineRule="auto"/>
              <w:jc w:val="center"/>
            </w:pPr>
            <w:r>
              <w:t>40</w:t>
            </w:r>
            <w:r w:rsidR="0084747E" w:rsidRPr="00D05068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8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cebula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E67B16" w:rsidP="00D05068">
            <w:pPr>
              <w:spacing w:after="0" w:line="240" w:lineRule="auto"/>
              <w:jc w:val="center"/>
            </w:pPr>
            <w:r>
              <w:t>38</w:t>
            </w:r>
            <w:r w:rsidR="0084747E" w:rsidRPr="00D05068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9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Papryka czerwona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10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Burak ćwikłowy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E67B16" w:rsidP="00D05068">
            <w:pPr>
              <w:spacing w:after="0" w:line="240" w:lineRule="auto"/>
              <w:jc w:val="center"/>
            </w:pPr>
            <w:r>
              <w:t>12</w:t>
            </w:r>
            <w:r w:rsidR="0084747E" w:rsidRPr="00D05068">
              <w:t>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11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Sałata zielona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proofErr w:type="spellStart"/>
            <w:r w:rsidRPr="00D05068">
              <w:t>szt</w:t>
            </w:r>
            <w:proofErr w:type="spellEnd"/>
          </w:p>
        </w:tc>
        <w:tc>
          <w:tcPr>
            <w:tcW w:w="1690" w:type="dxa"/>
          </w:tcPr>
          <w:p w:rsidR="0084747E" w:rsidRPr="00D05068" w:rsidRDefault="00E67B16" w:rsidP="00D05068">
            <w:pPr>
              <w:spacing w:after="0" w:line="240" w:lineRule="auto"/>
              <w:jc w:val="center"/>
            </w:pPr>
            <w:r>
              <w:t>8</w:t>
            </w:r>
            <w:r w:rsidR="0084747E">
              <w:t>0</w:t>
            </w:r>
            <w:r w:rsidR="0084747E" w:rsidRPr="00D05068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12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Kapusta pekińska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E67B16" w:rsidP="00D05068">
            <w:pPr>
              <w:spacing w:after="0" w:line="240" w:lineRule="auto"/>
              <w:jc w:val="center"/>
            </w:pPr>
            <w:r>
              <w:t>20</w:t>
            </w:r>
            <w:r w:rsidR="0084747E" w:rsidRPr="00D05068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13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Kapusta czerwona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E67B16" w:rsidP="00D05068">
            <w:pPr>
              <w:spacing w:after="0" w:line="240" w:lineRule="auto"/>
              <w:jc w:val="center"/>
            </w:pPr>
            <w:r>
              <w:t>35</w:t>
            </w:r>
            <w:r w:rsidR="0084747E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14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Kapusta biała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C8653C" w:rsidP="00D05068">
            <w:pPr>
              <w:spacing w:after="0" w:line="240" w:lineRule="auto"/>
              <w:jc w:val="center"/>
            </w:pPr>
            <w:r>
              <w:t>12</w:t>
            </w:r>
            <w:r w:rsidR="0084747E" w:rsidRPr="00D05068">
              <w:t>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15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Natka pietruszki świeża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Szt.</w:t>
            </w:r>
          </w:p>
        </w:tc>
        <w:tc>
          <w:tcPr>
            <w:tcW w:w="1690" w:type="dxa"/>
          </w:tcPr>
          <w:p w:rsidR="0084747E" w:rsidRPr="00D05068" w:rsidRDefault="00E67B16" w:rsidP="00E67B16">
            <w:pPr>
              <w:spacing w:after="0" w:line="240" w:lineRule="auto"/>
            </w:pPr>
            <w:r>
              <w:t xml:space="preserve">          1200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lastRenderedPageBreak/>
              <w:t>16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Banany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E67B16" w:rsidP="00D05068">
            <w:pPr>
              <w:spacing w:after="0" w:line="240" w:lineRule="auto"/>
              <w:jc w:val="center"/>
            </w:pPr>
            <w:r>
              <w:t>8</w:t>
            </w:r>
            <w:r w:rsidR="0084747E">
              <w:t>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17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Jabłka świeże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E67B16" w:rsidP="00D05068">
            <w:pPr>
              <w:spacing w:after="0" w:line="240" w:lineRule="auto"/>
              <w:jc w:val="center"/>
            </w:pPr>
            <w:r>
              <w:t>15</w:t>
            </w:r>
            <w:r w:rsidR="0084747E" w:rsidRPr="00D05068">
              <w:t>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18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pieczarki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E67B16" w:rsidP="00D05068">
            <w:pPr>
              <w:spacing w:after="0" w:line="240" w:lineRule="auto"/>
              <w:jc w:val="center"/>
            </w:pPr>
            <w:r>
              <w:t>5</w:t>
            </w:r>
            <w:r w:rsidR="0084747E">
              <w:t>0</w:t>
            </w:r>
            <w:r w:rsidR="0084747E" w:rsidRPr="00D05068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19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pomidory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E67B16" w:rsidP="00D05068">
            <w:pPr>
              <w:spacing w:after="0" w:line="240" w:lineRule="auto"/>
              <w:jc w:val="center"/>
            </w:pPr>
            <w:r>
              <w:t>6</w:t>
            </w:r>
            <w:r w:rsidR="0084747E">
              <w:t>0</w:t>
            </w:r>
            <w:r w:rsidR="0084747E" w:rsidRPr="00D05068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20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Ogórki zielone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E67B16" w:rsidP="00D05068">
            <w:pPr>
              <w:spacing w:after="0" w:line="240" w:lineRule="auto"/>
              <w:jc w:val="center"/>
            </w:pPr>
            <w:r>
              <w:t>50</w:t>
            </w:r>
            <w:r w:rsidR="0084747E" w:rsidRPr="00D05068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21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Kapusta kwaszona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A113D5" w:rsidP="00D05068">
            <w:pPr>
              <w:spacing w:after="0" w:line="240" w:lineRule="auto"/>
              <w:jc w:val="center"/>
            </w:pPr>
            <w:r>
              <w:t>6</w:t>
            </w:r>
            <w:r w:rsidR="0084747E">
              <w:t>5</w:t>
            </w:r>
            <w:r w:rsidR="00C8653C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22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Ogórki kwaszone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84747E" w:rsidP="00D05068">
            <w:pPr>
              <w:spacing w:after="0" w:line="240" w:lineRule="auto"/>
              <w:jc w:val="center"/>
            </w:pPr>
            <w:r>
              <w:t>20</w:t>
            </w:r>
            <w:r w:rsidRPr="00D05068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23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Jaja kurze</w:t>
            </w:r>
          </w:p>
        </w:tc>
        <w:tc>
          <w:tcPr>
            <w:tcW w:w="830" w:type="dxa"/>
          </w:tcPr>
          <w:p w:rsidR="0084747E" w:rsidRPr="00D05068" w:rsidRDefault="00020BA1" w:rsidP="00D05068">
            <w:pPr>
              <w:spacing w:after="0" w:line="240" w:lineRule="auto"/>
            </w:pPr>
            <w:r>
              <w:t>S</w:t>
            </w:r>
            <w:r w:rsidR="0084747E">
              <w:t>zt</w:t>
            </w:r>
            <w:r>
              <w:t>.</w:t>
            </w:r>
          </w:p>
        </w:tc>
        <w:tc>
          <w:tcPr>
            <w:tcW w:w="1690" w:type="dxa"/>
          </w:tcPr>
          <w:p w:rsidR="0084747E" w:rsidRPr="00D05068" w:rsidRDefault="00C8653C" w:rsidP="00D05068">
            <w:pPr>
              <w:spacing w:after="0" w:line="240" w:lineRule="auto"/>
              <w:jc w:val="center"/>
            </w:pPr>
            <w:r>
              <w:t>68</w:t>
            </w:r>
            <w:r w:rsidR="0084747E" w:rsidRPr="00D05068">
              <w:t>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24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 xml:space="preserve">Pomarańcze 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A113D5" w:rsidP="00D05068">
            <w:pPr>
              <w:spacing w:after="0" w:line="240" w:lineRule="auto"/>
              <w:jc w:val="center"/>
            </w:pPr>
            <w:r>
              <w:t>8</w:t>
            </w:r>
            <w:r w:rsidR="0084747E">
              <w:t>0</w:t>
            </w:r>
            <w:r w:rsidR="0084747E" w:rsidRPr="00D05068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25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mandarynki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A113D5" w:rsidP="00D05068">
            <w:pPr>
              <w:spacing w:after="0" w:line="240" w:lineRule="auto"/>
              <w:jc w:val="center"/>
            </w:pPr>
            <w:r>
              <w:t>30</w:t>
            </w:r>
            <w:r w:rsidR="0084747E">
              <w:t>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84747E" w:rsidRPr="00D05068" w:rsidTr="00D05068">
        <w:tc>
          <w:tcPr>
            <w:tcW w:w="48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26</w:t>
            </w:r>
          </w:p>
        </w:tc>
        <w:tc>
          <w:tcPr>
            <w:tcW w:w="3768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brzoskwinie</w:t>
            </w:r>
          </w:p>
        </w:tc>
        <w:tc>
          <w:tcPr>
            <w:tcW w:w="830" w:type="dxa"/>
          </w:tcPr>
          <w:p w:rsidR="0084747E" w:rsidRPr="00D05068" w:rsidRDefault="0084747E" w:rsidP="00D05068">
            <w:pPr>
              <w:spacing w:after="0" w:line="240" w:lineRule="auto"/>
            </w:pPr>
            <w:r w:rsidRPr="00D05068">
              <w:t>Kg.</w:t>
            </w:r>
          </w:p>
        </w:tc>
        <w:tc>
          <w:tcPr>
            <w:tcW w:w="1690" w:type="dxa"/>
          </w:tcPr>
          <w:p w:rsidR="0084747E" w:rsidRPr="00D05068" w:rsidRDefault="00A113D5" w:rsidP="00D05068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84747E" w:rsidRPr="00D05068" w:rsidRDefault="0084747E" w:rsidP="00D05068">
            <w:pPr>
              <w:spacing w:after="0" w:line="240" w:lineRule="auto"/>
            </w:pPr>
          </w:p>
        </w:tc>
      </w:tr>
      <w:tr w:rsidR="00F2053C" w:rsidRPr="00D05068" w:rsidTr="00D05068">
        <w:tc>
          <w:tcPr>
            <w:tcW w:w="480" w:type="dxa"/>
          </w:tcPr>
          <w:p w:rsidR="00F2053C" w:rsidRPr="00D05068" w:rsidRDefault="00F2053C" w:rsidP="00D05068">
            <w:pPr>
              <w:spacing w:after="0" w:line="240" w:lineRule="auto"/>
            </w:pPr>
            <w:r>
              <w:t>27</w:t>
            </w:r>
          </w:p>
        </w:tc>
        <w:tc>
          <w:tcPr>
            <w:tcW w:w="3768" w:type="dxa"/>
          </w:tcPr>
          <w:p w:rsidR="00F2053C" w:rsidRPr="00D05068" w:rsidRDefault="00020BA1" w:rsidP="00D05068">
            <w:pPr>
              <w:spacing w:after="0" w:line="240" w:lineRule="auto"/>
            </w:pPr>
            <w:r>
              <w:t>cytryny</w:t>
            </w:r>
          </w:p>
        </w:tc>
        <w:tc>
          <w:tcPr>
            <w:tcW w:w="830" w:type="dxa"/>
          </w:tcPr>
          <w:p w:rsidR="00F2053C" w:rsidRPr="00D05068" w:rsidRDefault="00020BA1" w:rsidP="00D05068">
            <w:pPr>
              <w:spacing w:after="0" w:line="240" w:lineRule="auto"/>
            </w:pPr>
            <w:r>
              <w:t>Kg.</w:t>
            </w:r>
          </w:p>
        </w:tc>
        <w:tc>
          <w:tcPr>
            <w:tcW w:w="1690" w:type="dxa"/>
          </w:tcPr>
          <w:p w:rsidR="00F2053C" w:rsidRDefault="00C8653C" w:rsidP="00C8653C">
            <w:pPr>
              <w:spacing w:after="0" w:line="240" w:lineRule="auto"/>
            </w:pPr>
            <w:r>
              <w:t xml:space="preserve">            600</w:t>
            </w:r>
          </w:p>
        </w:tc>
        <w:tc>
          <w:tcPr>
            <w:tcW w:w="1260" w:type="dxa"/>
          </w:tcPr>
          <w:p w:rsidR="00F2053C" w:rsidRPr="00D05068" w:rsidRDefault="00F2053C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F2053C" w:rsidRPr="00D05068" w:rsidRDefault="00F2053C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F2053C" w:rsidRPr="00D05068" w:rsidRDefault="00F2053C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F2053C" w:rsidRPr="00D05068" w:rsidRDefault="00F2053C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F2053C" w:rsidRPr="00D05068" w:rsidRDefault="00F2053C" w:rsidP="00D05068">
            <w:pPr>
              <w:spacing w:after="0" w:line="240" w:lineRule="auto"/>
            </w:pPr>
          </w:p>
        </w:tc>
      </w:tr>
      <w:tr w:rsidR="00F2053C" w:rsidRPr="00D05068" w:rsidTr="00D05068">
        <w:tc>
          <w:tcPr>
            <w:tcW w:w="480" w:type="dxa"/>
          </w:tcPr>
          <w:p w:rsidR="00F2053C" w:rsidRPr="00D05068" w:rsidRDefault="00F2053C" w:rsidP="00D05068">
            <w:pPr>
              <w:spacing w:after="0" w:line="240" w:lineRule="auto"/>
            </w:pPr>
            <w:r>
              <w:t>28</w:t>
            </w:r>
          </w:p>
        </w:tc>
        <w:tc>
          <w:tcPr>
            <w:tcW w:w="3768" w:type="dxa"/>
          </w:tcPr>
          <w:p w:rsidR="00F2053C" w:rsidRPr="00D05068" w:rsidRDefault="00020BA1" w:rsidP="00D05068">
            <w:pPr>
              <w:spacing w:after="0" w:line="240" w:lineRule="auto"/>
            </w:pPr>
            <w:r>
              <w:t>czosnek</w:t>
            </w:r>
          </w:p>
        </w:tc>
        <w:tc>
          <w:tcPr>
            <w:tcW w:w="830" w:type="dxa"/>
          </w:tcPr>
          <w:p w:rsidR="00F2053C" w:rsidRPr="00D05068" w:rsidRDefault="00020BA1" w:rsidP="00D05068">
            <w:pPr>
              <w:spacing w:after="0" w:line="240" w:lineRule="auto"/>
            </w:pPr>
            <w:r>
              <w:t xml:space="preserve"> Szt.</w:t>
            </w:r>
          </w:p>
        </w:tc>
        <w:tc>
          <w:tcPr>
            <w:tcW w:w="1690" w:type="dxa"/>
          </w:tcPr>
          <w:p w:rsidR="00F2053C" w:rsidRDefault="00020BA1" w:rsidP="00020BA1">
            <w:pPr>
              <w:spacing w:after="0" w:line="240" w:lineRule="auto"/>
            </w:pPr>
            <w:r>
              <w:t xml:space="preserve">           300</w:t>
            </w:r>
          </w:p>
        </w:tc>
        <w:tc>
          <w:tcPr>
            <w:tcW w:w="1260" w:type="dxa"/>
          </w:tcPr>
          <w:p w:rsidR="00F2053C" w:rsidRPr="00D05068" w:rsidRDefault="00F2053C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F2053C" w:rsidRPr="00D05068" w:rsidRDefault="00F2053C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F2053C" w:rsidRPr="00D05068" w:rsidRDefault="00F2053C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F2053C" w:rsidRPr="00D05068" w:rsidRDefault="00F2053C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F2053C" w:rsidRPr="00D05068" w:rsidRDefault="00F2053C" w:rsidP="00D05068">
            <w:pPr>
              <w:spacing w:after="0" w:line="240" w:lineRule="auto"/>
            </w:pPr>
          </w:p>
        </w:tc>
      </w:tr>
      <w:tr w:rsidR="00F2053C" w:rsidRPr="00D05068" w:rsidTr="00D05068">
        <w:tc>
          <w:tcPr>
            <w:tcW w:w="480" w:type="dxa"/>
          </w:tcPr>
          <w:p w:rsidR="00F2053C" w:rsidRPr="00D05068" w:rsidRDefault="00F2053C" w:rsidP="00D05068">
            <w:pPr>
              <w:spacing w:after="0" w:line="240" w:lineRule="auto"/>
            </w:pPr>
          </w:p>
        </w:tc>
        <w:tc>
          <w:tcPr>
            <w:tcW w:w="3768" w:type="dxa"/>
          </w:tcPr>
          <w:p w:rsidR="00F2053C" w:rsidRPr="00D05068" w:rsidRDefault="00F2053C" w:rsidP="00D05068">
            <w:pPr>
              <w:spacing w:after="0" w:line="240" w:lineRule="auto"/>
            </w:pPr>
            <w:r>
              <w:t>OGÓŁEM</w:t>
            </w:r>
          </w:p>
        </w:tc>
        <w:tc>
          <w:tcPr>
            <w:tcW w:w="830" w:type="dxa"/>
          </w:tcPr>
          <w:p w:rsidR="00F2053C" w:rsidRPr="00D05068" w:rsidRDefault="00F2053C" w:rsidP="00D05068">
            <w:pPr>
              <w:spacing w:after="0" w:line="240" w:lineRule="auto"/>
            </w:pPr>
          </w:p>
        </w:tc>
        <w:tc>
          <w:tcPr>
            <w:tcW w:w="1690" w:type="dxa"/>
          </w:tcPr>
          <w:p w:rsidR="00F2053C" w:rsidRDefault="00F2053C" w:rsidP="00D05068">
            <w:pPr>
              <w:spacing w:after="0" w:line="240" w:lineRule="auto"/>
              <w:jc w:val="center"/>
            </w:pPr>
          </w:p>
        </w:tc>
        <w:tc>
          <w:tcPr>
            <w:tcW w:w="1260" w:type="dxa"/>
          </w:tcPr>
          <w:p w:rsidR="00F2053C" w:rsidRPr="00D05068" w:rsidRDefault="00F2053C" w:rsidP="00D05068">
            <w:pPr>
              <w:spacing w:after="0" w:line="240" w:lineRule="auto"/>
            </w:pPr>
          </w:p>
        </w:tc>
        <w:tc>
          <w:tcPr>
            <w:tcW w:w="1260" w:type="dxa"/>
          </w:tcPr>
          <w:p w:rsidR="00F2053C" w:rsidRPr="00D05068" w:rsidRDefault="00F2053C" w:rsidP="00D05068">
            <w:pPr>
              <w:spacing w:after="0" w:line="240" w:lineRule="auto"/>
            </w:pPr>
          </w:p>
        </w:tc>
        <w:tc>
          <w:tcPr>
            <w:tcW w:w="1080" w:type="dxa"/>
          </w:tcPr>
          <w:p w:rsidR="00F2053C" w:rsidRPr="00D05068" w:rsidRDefault="00F2053C" w:rsidP="00D05068">
            <w:pPr>
              <w:spacing w:after="0" w:line="240" w:lineRule="auto"/>
            </w:pPr>
          </w:p>
        </w:tc>
        <w:tc>
          <w:tcPr>
            <w:tcW w:w="1620" w:type="dxa"/>
          </w:tcPr>
          <w:p w:rsidR="00F2053C" w:rsidRPr="00D05068" w:rsidRDefault="00F2053C" w:rsidP="00D05068">
            <w:pPr>
              <w:spacing w:after="0" w:line="240" w:lineRule="auto"/>
            </w:pPr>
          </w:p>
        </w:tc>
        <w:tc>
          <w:tcPr>
            <w:tcW w:w="1980" w:type="dxa"/>
          </w:tcPr>
          <w:p w:rsidR="00F2053C" w:rsidRPr="00D05068" w:rsidRDefault="00F2053C" w:rsidP="00D05068">
            <w:pPr>
              <w:spacing w:after="0" w:line="240" w:lineRule="auto"/>
            </w:pPr>
          </w:p>
        </w:tc>
      </w:tr>
    </w:tbl>
    <w:p w:rsidR="0084747E" w:rsidRDefault="0084747E" w:rsidP="00DA3FA2"/>
    <w:p w:rsidR="0084747E" w:rsidRDefault="0084747E" w:rsidP="00DA3FA2"/>
    <w:p w:rsidR="0084747E" w:rsidRDefault="0084747E" w:rsidP="00DA3FA2"/>
    <w:p w:rsidR="0084747E" w:rsidRDefault="0084747E" w:rsidP="00DA3FA2"/>
    <w:p w:rsidR="0084747E" w:rsidRDefault="0084747E" w:rsidP="00DA3FA2"/>
    <w:p w:rsidR="0084747E" w:rsidRDefault="0084747E" w:rsidP="00DA3FA2"/>
    <w:p w:rsidR="0084747E" w:rsidRDefault="0084747E" w:rsidP="00DA3FA2"/>
    <w:p w:rsidR="0084747E" w:rsidRDefault="0084747E" w:rsidP="00DA3FA2"/>
    <w:p w:rsidR="0084747E" w:rsidRDefault="0084747E" w:rsidP="00DA3FA2"/>
    <w:p w:rsidR="0084747E" w:rsidRDefault="0084747E" w:rsidP="00DA3FA2"/>
    <w:p w:rsidR="0084747E" w:rsidRDefault="0084747E" w:rsidP="00DA3FA2"/>
    <w:p w:rsidR="0084747E" w:rsidRDefault="0084747E" w:rsidP="00DA3FA2">
      <w:bookmarkStart w:id="0" w:name="_GoBack"/>
      <w:bookmarkEnd w:id="0"/>
    </w:p>
    <w:sectPr w:rsidR="0084747E" w:rsidSect="00DA3F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76DBE"/>
    <w:rsid w:val="00020BA1"/>
    <w:rsid w:val="000A7421"/>
    <w:rsid w:val="00110E0A"/>
    <w:rsid w:val="001E0532"/>
    <w:rsid w:val="00264F9C"/>
    <w:rsid w:val="00324C50"/>
    <w:rsid w:val="00346159"/>
    <w:rsid w:val="0043387D"/>
    <w:rsid w:val="00476DBE"/>
    <w:rsid w:val="004934FF"/>
    <w:rsid w:val="004F1126"/>
    <w:rsid w:val="00514857"/>
    <w:rsid w:val="005958D6"/>
    <w:rsid w:val="005A7120"/>
    <w:rsid w:val="00634C96"/>
    <w:rsid w:val="00663B19"/>
    <w:rsid w:val="0070776F"/>
    <w:rsid w:val="00807C6F"/>
    <w:rsid w:val="0084747E"/>
    <w:rsid w:val="008A49EB"/>
    <w:rsid w:val="008D51B9"/>
    <w:rsid w:val="008F6EA9"/>
    <w:rsid w:val="009E543B"/>
    <w:rsid w:val="00A113D5"/>
    <w:rsid w:val="00C40F66"/>
    <w:rsid w:val="00C621C3"/>
    <w:rsid w:val="00C8653C"/>
    <w:rsid w:val="00CD2DF9"/>
    <w:rsid w:val="00D05068"/>
    <w:rsid w:val="00D40688"/>
    <w:rsid w:val="00D91ADF"/>
    <w:rsid w:val="00DA3FA2"/>
    <w:rsid w:val="00E574D3"/>
    <w:rsid w:val="00E67B16"/>
    <w:rsid w:val="00EC6FB6"/>
    <w:rsid w:val="00F2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7CE9C"/>
  <w15:docId w15:val="{6295C663-9673-4365-996B-BE5AF093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6FB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A3F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&#322;&#261;cznik%20nr%201%20A%20ziemniaki,%20warzywa%20i%20owo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A ziemniaki, warzywa i owoce.dot</Template>
  <TotalTime>71</TotalTime>
  <Pages>3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</dc:creator>
  <cp:keywords/>
  <dc:description/>
  <cp:lastModifiedBy>User</cp:lastModifiedBy>
  <cp:revision>18</cp:revision>
  <dcterms:created xsi:type="dcterms:W3CDTF">2015-07-30T09:20:00Z</dcterms:created>
  <dcterms:modified xsi:type="dcterms:W3CDTF">2019-07-22T09:54:00Z</dcterms:modified>
</cp:coreProperties>
</file>