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9165" w14:textId="77777777" w:rsidR="006F31D3" w:rsidRDefault="00767073" w:rsidP="00522989">
      <w:pPr>
        <w:jc w:val="both"/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bCs/>
          <w:color w:val="00B050"/>
          <w:sz w:val="24"/>
          <w:szCs w:val="24"/>
        </w:rPr>
        <w:t>Zarządzanie własnymi pieniędzmi – planowanie i kontrola wydatków.</w:t>
      </w:r>
    </w:p>
    <w:p w14:paraId="5FB9B046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71AC4C70" w14:textId="77777777" w:rsidR="006F31D3" w:rsidRDefault="00767073" w:rsidP="0052298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Cele </w:t>
      </w:r>
      <w:r w:rsidR="003A75DF">
        <w:rPr>
          <w:rFonts w:ascii="Arial" w:hAnsi="Arial" w:cs="Arial"/>
          <w:b/>
          <w:bCs/>
          <w:sz w:val="24"/>
          <w:szCs w:val="24"/>
        </w:rPr>
        <w:t xml:space="preserve">ogólne </w:t>
      </w:r>
      <w:r w:rsidR="00C81778">
        <w:rPr>
          <w:rFonts w:ascii="Arial" w:hAnsi="Arial" w:cs="Arial"/>
          <w:b/>
          <w:bCs/>
          <w:sz w:val="24"/>
          <w:szCs w:val="24"/>
        </w:rPr>
        <w:t xml:space="preserve">zajęć (koło </w:t>
      </w:r>
      <w:proofErr w:type="spellStart"/>
      <w:r w:rsidR="00C81778">
        <w:rPr>
          <w:rFonts w:ascii="Arial" w:hAnsi="Arial" w:cs="Arial"/>
          <w:b/>
          <w:bCs/>
          <w:sz w:val="24"/>
          <w:szCs w:val="24"/>
        </w:rPr>
        <w:t>matematyczno</w:t>
      </w:r>
      <w:proofErr w:type="spellEnd"/>
      <w:r w:rsidR="00C81778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C81778">
        <w:rPr>
          <w:rFonts w:ascii="Arial" w:hAnsi="Arial" w:cs="Arial"/>
          <w:b/>
          <w:bCs/>
          <w:sz w:val="24"/>
          <w:szCs w:val="24"/>
        </w:rPr>
        <w:t>ekonomicze</w:t>
      </w:r>
      <w:proofErr w:type="spellEnd"/>
      <w:r w:rsidR="00C81778">
        <w:rPr>
          <w:rFonts w:ascii="Arial" w:hAnsi="Arial" w:cs="Arial"/>
          <w:b/>
          <w:bCs/>
          <w:sz w:val="24"/>
          <w:szCs w:val="24"/>
        </w:rPr>
        <w:t xml:space="preserve"> dla klas 7-8</w:t>
      </w:r>
      <w:r w:rsidR="00E60DB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9FD4AD0" w14:textId="77777777" w:rsidR="008F56A4" w:rsidRDefault="008F56A4" w:rsidP="00522989">
      <w:pPr>
        <w:jc w:val="both"/>
        <w:rPr>
          <w:rFonts w:ascii="Arial" w:hAnsi="Arial" w:cs="Arial"/>
          <w:sz w:val="24"/>
          <w:szCs w:val="24"/>
        </w:rPr>
      </w:pPr>
    </w:p>
    <w:p w14:paraId="052BFD96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14:paraId="03AC05E3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posługuje się pojęciami: budżet, dochód, wydatki</w:t>
      </w:r>
    </w:p>
    <w:p w14:paraId="796A9740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planuje swoje dochody i wydatki</w:t>
      </w:r>
    </w:p>
    <w:p w14:paraId="09395E86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 przygotować budżet domowy</w:t>
      </w:r>
    </w:p>
    <w:p w14:paraId="78EC0049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10D3E6E9" w14:textId="77777777" w:rsidR="006F31D3" w:rsidRDefault="00767073" w:rsidP="0052298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Treści nauczania – wymagania szczegółowe:</w:t>
      </w:r>
    </w:p>
    <w:p w14:paraId="2C4E2BD2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14:paraId="4DF3F373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 różnorodne potrzeby człowieka oraz sposoby ich zaspokajania</w:t>
      </w:r>
    </w:p>
    <w:p w14:paraId="22CF6CA7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wyjaśnia znaczenie rodziny w życiu </w:t>
      </w:r>
    </w:p>
    <w:p w14:paraId="0A880F66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wskazuje prawa i obowiązki poszczególnych członków rodziny</w:t>
      </w:r>
    </w:p>
    <w:p w14:paraId="20C36F88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wyjaśnia znaczenie pracy w życiu człowieka</w:t>
      </w:r>
    </w:p>
    <w:p w14:paraId="049A8615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rozwiązuje zadania praktyczne, stosując poznaną wiedzę z zakresu arytmetyki i geometrii oraz nabyte umiejętności rachunkowe</w:t>
      </w:r>
    </w:p>
    <w:p w14:paraId="371686A8" w14:textId="77777777" w:rsidR="00522989" w:rsidRDefault="00522989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wykonuje obliczenia procentowe</w:t>
      </w:r>
    </w:p>
    <w:p w14:paraId="7638A941" w14:textId="77777777" w:rsidR="00522989" w:rsidRDefault="00522989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uczeń zna pojęcia: lokata, </w:t>
      </w:r>
      <w:r w:rsidR="003A75DF">
        <w:rPr>
          <w:rFonts w:ascii="Arial" w:hAnsi="Arial" w:cs="Arial"/>
          <w:sz w:val="24"/>
          <w:szCs w:val="24"/>
        </w:rPr>
        <w:t xml:space="preserve">kredyt, </w:t>
      </w:r>
      <w:r>
        <w:rPr>
          <w:rFonts w:ascii="Arial" w:hAnsi="Arial" w:cs="Arial"/>
          <w:sz w:val="24"/>
          <w:szCs w:val="24"/>
        </w:rPr>
        <w:t>podatek VAT</w:t>
      </w:r>
      <w:r w:rsidR="003A75DF">
        <w:rPr>
          <w:rFonts w:ascii="Arial" w:hAnsi="Arial" w:cs="Arial"/>
          <w:sz w:val="24"/>
          <w:szCs w:val="24"/>
        </w:rPr>
        <w:t>, kwota netto, kwota brutto, inflacja, obligacje, akcje</w:t>
      </w:r>
    </w:p>
    <w:p w14:paraId="76C214BA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0EA215FD" w14:textId="77777777" w:rsidR="006F31D3" w:rsidRDefault="00767073" w:rsidP="0052298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Metody pracy:</w:t>
      </w:r>
    </w:p>
    <w:p w14:paraId="7B324C78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prezentacja </w:t>
      </w:r>
    </w:p>
    <w:p w14:paraId="53AC9553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zadania tekstowe</w:t>
      </w:r>
    </w:p>
    <w:p w14:paraId="1EE96333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7A8F7164" w14:textId="77777777" w:rsidR="006F31D3" w:rsidRDefault="00767073" w:rsidP="0052298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Formy pracy:</w:t>
      </w:r>
    </w:p>
    <w:p w14:paraId="6BFE0FAC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pogadanka</w:t>
      </w:r>
    </w:p>
    <w:p w14:paraId="0CAC2D8D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dyskusja</w:t>
      </w:r>
    </w:p>
    <w:p w14:paraId="445C3BA3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grupowa i indywidualna</w:t>
      </w:r>
    </w:p>
    <w:p w14:paraId="2168A5A6" w14:textId="77777777" w:rsidR="006F31D3" w:rsidRDefault="00767073" w:rsidP="00522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burza mózgów</w:t>
      </w:r>
    </w:p>
    <w:p w14:paraId="46A78514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23A93DD0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2EB51D78" w14:textId="77777777" w:rsidR="006F31D3" w:rsidRDefault="00767073" w:rsidP="0052298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Przebieg </w:t>
      </w:r>
      <w:r w:rsidR="00E60DB5">
        <w:rPr>
          <w:rFonts w:ascii="Arial" w:hAnsi="Arial" w:cs="Arial"/>
          <w:b/>
          <w:bCs/>
          <w:sz w:val="24"/>
          <w:szCs w:val="24"/>
        </w:rPr>
        <w:t>zajęć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5385451" w14:textId="77777777" w:rsidR="006F31D3" w:rsidRDefault="00AC2039" w:rsidP="005229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073">
        <w:rPr>
          <w:rFonts w:ascii="Arial" w:hAnsi="Arial" w:cs="Arial"/>
          <w:sz w:val="24"/>
          <w:szCs w:val="24"/>
        </w:rPr>
        <w:t xml:space="preserve">Rozmowa z uczniami na temat planowania dochodów i wydatków. </w:t>
      </w:r>
    </w:p>
    <w:p w14:paraId="0D078B75" w14:textId="77777777" w:rsidR="006F31D3" w:rsidRDefault="00767073" w:rsidP="0052298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Uczniowie kilka dni przed lekcją poproszeni są o przygotowanie tabelki. W jednej kolumnie umieszczają przykładowe źródła dochodów ludzi (dorosłych i dzieci), a w drugiej kolumnie, jakie mogą być wydatki. Mogą to zrobić w odniesieniu do gospodarstwa domowego. Przeprowadzają na ten temat pogadankę w domu. Obok zapisanych dochodów i wydatków, zapisują przykładowe dane liczbowe. Pod tabelką sumują liczby i sprawdzają, gdzie suma jest większa. </w:t>
      </w:r>
    </w:p>
    <w:p w14:paraId="757DCDDC" w14:textId="77777777" w:rsidR="0040116C" w:rsidRDefault="0040116C" w:rsidP="0052298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początku lekcji uczniowie przedstawiają swoje zapisy w poszczególnych kolumnach. Analizując listę wydatków, dokonują oceny, czy można by było </w:t>
      </w:r>
      <w:r w:rsidR="008F56A4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ograniczyć lub całkowicie </w:t>
      </w:r>
      <w:r w:rsidR="008F56A4">
        <w:rPr>
          <w:rFonts w:ascii="Arial" w:hAnsi="Arial" w:cs="Arial"/>
          <w:sz w:val="24"/>
          <w:szCs w:val="24"/>
        </w:rPr>
        <w:t>wyeliminować.</w:t>
      </w:r>
    </w:p>
    <w:p w14:paraId="764F6043" w14:textId="77777777" w:rsidR="006F31D3" w:rsidRDefault="00AC2039" w:rsidP="005229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073">
        <w:rPr>
          <w:rFonts w:ascii="Arial" w:hAnsi="Arial" w:cs="Arial"/>
          <w:sz w:val="24"/>
          <w:szCs w:val="24"/>
        </w:rPr>
        <w:t xml:space="preserve">Dyskusja uczniów na temat, skąd w ogóle biorą się pieniądze, dlaczego nie można ich wydrukować w większej ilości? </w:t>
      </w:r>
      <w:r w:rsidR="008F56A4">
        <w:rPr>
          <w:rFonts w:ascii="Arial" w:hAnsi="Arial" w:cs="Arial"/>
          <w:sz w:val="24"/>
          <w:szCs w:val="24"/>
        </w:rPr>
        <w:t>Obejrzeniu filmu na stronie NBP.</w:t>
      </w:r>
    </w:p>
    <w:p w14:paraId="5E2CE78B" w14:textId="77777777" w:rsidR="006F31D3" w:rsidRPr="003D1876" w:rsidRDefault="00AC2039" w:rsidP="003D18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073" w:rsidRPr="003D1876">
        <w:rPr>
          <w:rFonts w:ascii="Arial" w:hAnsi="Arial" w:cs="Arial"/>
          <w:sz w:val="24"/>
          <w:szCs w:val="24"/>
        </w:rPr>
        <w:t>Plan finansowy. Jak zaplanować budżet? Co to jest budżet domowy? Uzmysłowienie uczniom, że zestawienie dochodów i wydatków tworzy budżet. Na lekcji, po dyskusji na temat dochodów i wydatków, poznają, czym jest pojęcie budżetu zrównoważonego, co znaczy nadwyżka budżetowa i deficyt.</w:t>
      </w:r>
    </w:p>
    <w:p w14:paraId="7BBBAD6A" w14:textId="77777777" w:rsidR="003B4F51" w:rsidRDefault="000D6299" w:rsidP="0052298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Uświadomienie uczniom, że niektóre wydatki są niezbędne, służą zaspokojeniu podstawowych potrzeb: żywność, stałe opłaty (czynsz, woda, prąd, gaz, media).</w:t>
      </w:r>
      <w:r w:rsidR="003D1876">
        <w:rPr>
          <w:rFonts w:ascii="Arial" w:hAnsi="Arial" w:cs="Arial"/>
          <w:sz w:val="24"/>
          <w:szCs w:val="24"/>
        </w:rPr>
        <w:t xml:space="preserve"> </w:t>
      </w:r>
      <w:r w:rsidR="003B4F51">
        <w:rPr>
          <w:rFonts w:ascii="Arial" w:hAnsi="Arial" w:cs="Arial"/>
          <w:sz w:val="24"/>
          <w:szCs w:val="24"/>
        </w:rPr>
        <w:t>Trudno te wydatki ograniczać.</w:t>
      </w:r>
    </w:p>
    <w:p w14:paraId="69F8A741" w14:textId="77777777" w:rsidR="000D6299" w:rsidRDefault="003B4F51" w:rsidP="0052298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Są też wydatki niezaplanowane, np. nagła wizyta u stomatologa w prywatnym gabinecie.</w:t>
      </w:r>
    </w:p>
    <w:p w14:paraId="03354A40" w14:textId="77777777" w:rsidR="003B4F51" w:rsidRDefault="003B4F51" w:rsidP="0052298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wydatki przeznaczane na rekreację, rozrywkę, turystykę, kulturę, edukację (np. korepetycje, dodatkowe zajęcia) można ograniczyć, a nawet zrezygnować z nich całkowicie, jeśli to konieczne. Czasami jest to chwilowy proces, a czasami długotrwały. </w:t>
      </w:r>
    </w:p>
    <w:p w14:paraId="2E6E205D" w14:textId="77777777" w:rsidR="003B4F51" w:rsidRDefault="003B4F51" w:rsidP="0052298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Przedstawienie </w:t>
      </w:r>
      <w:r w:rsidRPr="00C81778">
        <w:rPr>
          <w:rFonts w:ascii="Arial" w:hAnsi="Arial" w:cs="Arial"/>
          <w:i/>
          <w:iCs/>
          <w:sz w:val="24"/>
          <w:szCs w:val="24"/>
        </w:rPr>
        <w:t xml:space="preserve">krzywej </w:t>
      </w:r>
      <w:proofErr w:type="spellStart"/>
      <w:r w:rsidRPr="00C81778">
        <w:rPr>
          <w:rFonts w:ascii="Arial" w:hAnsi="Arial" w:cs="Arial"/>
          <w:i/>
          <w:iCs/>
          <w:sz w:val="24"/>
          <w:szCs w:val="24"/>
        </w:rPr>
        <w:t>Engla</w:t>
      </w:r>
      <w:proofErr w:type="spellEnd"/>
      <w:r>
        <w:rPr>
          <w:rFonts w:ascii="Arial" w:hAnsi="Arial" w:cs="Arial"/>
          <w:sz w:val="24"/>
          <w:szCs w:val="24"/>
        </w:rPr>
        <w:t>. Nauczyciel przeprowadza dyskusję z uczniami na temat, co się dzieje, gdy dochód wzrasta. W podsumowaniu podkreśla, że początkowo wydatki na żywność rosną wraz ze zwiększaniem się dochodu, ale dalszy wzrost dochodu powoduje, że wydatki te rosną wolniej.</w:t>
      </w:r>
    </w:p>
    <w:p w14:paraId="51DC6295" w14:textId="77777777" w:rsidR="006F31D3" w:rsidRDefault="00AC2039" w:rsidP="005229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073">
        <w:rPr>
          <w:rFonts w:ascii="Arial" w:hAnsi="Arial" w:cs="Arial"/>
          <w:sz w:val="24"/>
          <w:szCs w:val="24"/>
        </w:rPr>
        <w:t>Dyskusja na temat różnych sposobów radzenia sobie z deficytem budżetowym. Uczniowie przedstawiają swoje pomysły, jak można zwiększyć dochody i zmniejszyć wydatki. Nauczyciel sprawdza, czy uczniowie znają pojęcie: kredyt i lokata. Następnie wyjaśnia oba te terminy.</w:t>
      </w:r>
    </w:p>
    <w:p w14:paraId="0EBED3F6" w14:textId="77777777" w:rsidR="006F31D3" w:rsidRDefault="00767073" w:rsidP="00522989">
      <w:pPr>
        <w:ind w:left="10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podsumowuje wypowiedzi uczniów i wskazuje na wymienione           przez nich korzystne metody zmniejszenia deficytu budżetowego. Zwraca uwagę, że najpierw warto starać się ograniczyć wydatki albo pomyśleć o </w:t>
      </w:r>
      <w:r>
        <w:rPr>
          <w:rFonts w:ascii="Arial" w:hAnsi="Arial" w:cs="Arial"/>
          <w:sz w:val="24"/>
          <w:szCs w:val="24"/>
        </w:rPr>
        <w:lastRenderedPageBreak/>
        <w:t xml:space="preserve">dodatkowych dochodach. Nauczyciel </w:t>
      </w:r>
      <w:r w:rsidR="00522989">
        <w:rPr>
          <w:rFonts w:ascii="Arial" w:hAnsi="Arial" w:cs="Arial"/>
          <w:sz w:val="24"/>
          <w:szCs w:val="24"/>
        </w:rPr>
        <w:t>stara się uświadomić uczniom, z czym wiążę się zaciągnięcie kredytu, że musi to być decyzja przemyślana. Uczniowie dyskutują na temat pożyczek zaciągniętych z instytucji, nie będących bankami.</w:t>
      </w:r>
    </w:p>
    <w:p w14:paraId="49D63213" w14:textId="77777777" w:rsidR="00522989" w:rsidRDefault="00522989" w:rsidP="00522989">
      <w:pPr>
        <w:ind w:left="10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przykładu liczą zadania</w:t>
      </w:r>
      <w:r w:rsidR="00927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dotyczące wyliczenia kwoty spłaty kredytu, odnośnie kupienia w sklepie sprzętu AGD na raty. </w:t>
      </w:r>
    </w:p>
    <w:p w14:paraId="394BD519" w14:textId="77777777" w:rsidR="00522989" w:rsidRDefault="00522989" w:rsidP="00522989">
      <w:pPr>
        <w:ind w:left="10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maj</w:t>
      </w:r>
      <w:r w:rsidR="000D629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na celu pokazanie uczniom, że zaciągnięcie kredytu czy pożyczki</w:t>
      </w:r>
      <w:r w:rsidR="003D1876">
        <w:rPr>
          <w:rFonts w:ascii="Arial" w:hAnsi="Arial" w:cs="Arial"/>
          <w:sz w:val="24"/>
          <w:szCs w:val="24"/>
        </w:rPr>
        <w:t xml:space="preserve"> (tzw. chwilówki)</w:t>
      </w:r>
      <w:r>
        <w:rPr>
          <w:rFonts w:ascii="Arial" w:hAnsi="Arial" w:cs="Arial"/>
          <w:sz w:val="24"/>
          <w:szCs w:val="24"/>
        </w:rPr>
        <w:t xml:space="preserve"> staje się dodatkowym obciążeniem dla budżetu domowego. Również konieczność spłaty rat jest dodatkowym obciążeniem.</w:t>
      </w:r>
    </w:p>
    <w:p w14:paraId="2D3B03E3" w14:textId="77777777" w:rsidR="000D6299" w:rsidRDefault="000D6299" w:rsidP="008F56A4">
      <w:pPr>
        <w:ind w:left="10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podkreśla, że kredytobiorca musi spłacić  kredyt wraz z odsetkami.</w:t>
      </w:r>
    </w:p>
    <w:p w14:paraId="4C10F335" w14:textId="77777777" w:rsidR="000D6299" w:rsidRDefault="0040116C" w:rsidP="005229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2039">
        <w:rPr>
          <w:rFonts w:ascii="Arial" w:hAnsi="Arial" w:cs="Arial"/>
          <w:sz w:val="24"/>
          <w:szCs w:val="24"/>
        </w:rPr>
        <w:t xml:space="preserve">    </w:t>
      </w:r>
      <w:r w:rsidR="000D6299">
        <w:rPr>
          <w:rFonts w:ascii="Arial" w:hAnsi="Arial" w:cs="Arial"/>
          <w:sz w:val="24"/>
          <w:szCs w:val="24"/>
        </w:rPr>
        <w:t>Pokazanie uczniom, że niektóre wydatki to inwestycje. Wyjaśnienie pojęcia: lokata. Wykonani</w:t>
      </w:r>
      <w:r w:rsidR="00927FA8">
        <w:rPr>
          <w:rFonts w:ascii="Arial" w:hAnsi="Arial" w:cs="Arial"/>
          <w:sz w:val="24"/>
          <w:szCs w:val="24"/>
        </w:rPr>
        <w:t xml:space="preserve">e </w:t>
      </w:r>
      <w:r w:rsidR="000D6299">
        <w:rPr>
          <w:rFonts w:ascii="Arial" w:hAnsi="Arial" w:cs="Arial"/>
          <w:sz w:val="24"/>
          <w:szCs w:val="24"/>
        </w:rPr>
        <w:t>zada</w:t>
      </w:r>
      <w:r w:rsidR="00927FA8">
        <w:rPr>
          <w:rFonts w:ascii="Arial" w:hAnsi="Arial" w:cs="Arial"/>
          <w:sz w:val="24"/>
          <w:szCs w:val="24"/>
        </w:rPr>
        <w:t>ń</w:t>
      </w:r>
      <w:r w:rsidR="000D6299">
        <w:rPr>
          <w:rFonts w:ascii="Arial" w:hAnsi="Arial" w:cs="Arial"/>
          <w:sz w:val="24"/>
          <w:szCs w:val="24"/>
        </w:rPr>
        <w:t xml:space="preserve"> praktyczn</w:t>
      </w:r>
      <w:r w:rsidR="00927FA8">
        <w:rPr>
          <w:rFonts w:ascii="Arial" w:hAnsi="Arial" w:cs="Arial"/>
          <w:sz w:val="24"/>
          <w:szCs w:val="24"/>
        </w:rPr>
        <w:t>ych</w:t>
      </w:r>
      <w:r w:rsidR="000D6299">
        <w:rPr>
          <w:rFonts w:ascii="Arial" w:hAnsi="Arial" w:cs="Arial"/>
          <w:sz w:val="24"/>
          <w:szCs w:val="24"/>
        </w:rPr>
        <w:t xml:space="preserve"> (zada</w:t>
      </w:r>
      <w:r w:rsidR="00927FA8">
        <w:rPr>
          <w:rFonts w:ascii="Arial" w:hAnsi="Arial" w:cs="Arial"/>
          <w:sz w:val="24"/>
          <w:szCs w:val="24"/>
        </w:rPr>
        <w:t>ń</w:t>
      </w:r>
      <w:r w:rsidR="000D6299">
        <w:rPr>
          <w:rFonts w:ascii="Arial" w:hAnsi="Arial" w:cs="Arial"/>
          <w:sz w:val="24"/>
          <w:szCs w:val="24"/>
        </w:rPr>
        <w:t xml:space="preserve"> tekstow</w:t>
      </w:r>
      <w:r w:rsidR="00927FA8">
        <w:rPr>
          <w:rFonts w:ascii="Arial" w:hAnsi="Arial" w:cs="Arial"/>
          <w:sz w:val="24"/>
          <w:szCs w:val="24"/>
        </w:rPr>
        <w:t>ych</w:t>
      </w:r>
      <w:r w:rsidR="000D6299">
        <w:rPr>
          <w:rFonts w:ascii="Arial" w:hAnsi="Arial" w:cs="Arial"/>
          <w:sz w:val="24"/>
          <w:szCs w:val="24"/>
        </w:rPr>
        <w:t xml:space="preserve">). </w:t>
      </w:r>
    </w:p>
    <w:p w14:paraId="414F06A1" w14:textId="77777777" w:rsidR="00AC2039" w:rsidRDefault="00AC2039" w:rsidP="00AC2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D6299">
        <w:rPr>
          <w:rFonts w:ascii="Arial" w:hAnsi="Arial" w:cs="Arial"/>
          <w:sz w:val="24"/>
          <w:szCs w:val="24"/>
        </w:rPr>
        <w:t xml:space="preserve">Nauczyciel objaśnia uczniom pojęcie: inflacja. </w:t>
      </w:r>
    </w:p>
    <w:p w14:paraId="0FBE282E" w14:textId="77777777" w:rsidR="003A75DF" w:rsidRPr="00AC2039" w:rsidRDefault="003A75DF" w:rsidP="00AC2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2039">
        <w:rPr>
          <w:rFonts w:ascii="Arial" w:hAnsi="Arial" w:cs="Arial"/>
          <w:sz w:val="24"/>
          <w:szCs w:val="24"/>
        </w:rPr>
        <w:t>Zadanie do wykonania indywidualnie:</w:t>
      </w:r>
    </w:p>
    <w:p w14:paraId="0D183073" w14:textId="77777777" w:rsidR="003A75DF" w:rsidRDefault="003A75DF" w:rsidP="003A75D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Wyobraź sobie, że otrzymujesz wynagrodzenie w wysokości 3000 zł netto i wynajmujesz mieszkanie w dużym mieście. Skonstruuj plan wydatków na najbliższy miesiąc, zakładając, że utrzymanie mieszkania (czynsz wraz z opłatami) wynosi 1000 zł miesięcznie.</w:t>
      </w:r>
    </w:p>
    <w:p w14:paraId="7407670B" w14:textId="77777777" w:rsidR="00BE4050" w:rsidRDefault="00BE4050" w:rsidP="003A75D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B0904D5" w14:textId="77777777" w:rsidR="00BE4050" w:rsidRDefault="00BE4050" w:rsidP="00BE4050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  <w:r w:rsidRPr="00BE4050">
        <w:rPr>
          <w:rFonts w:ascii="Arial" w:hAnsi="Arial" w:cs="Arial"/>
          <w:i/>
          <w:iCs/>
          <w:sz w:val="24"/>
          <w:szCs w:val="24"/>
          <w:u w:val="single"/>
        </w:rPr>
        <w:t>Scenariusz opracowała:</w:t>
      </w:r>
      <w:r>
        <w:rPr>
          <w:rFonts w:ascii="Arial" w:hAnsi="Arial" w:cs="Arial"/>
          <w:sz w:val="24"/>
          <w:szCs w:val="24"/>
        </w:rPr>
        <w:t xml:space="preserve"> Justyna Dziubak-Sobiechowska</w:t>
      </w:r>
    </w:p>
    <w:p w14:paraId="040B58B1" w14:textId="77777777" w:rsidR="003A75DF" w:rsidRPr="003A75DF" w:rsidRDefault="003A75DF" w:rsidP="003A75D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25634B3" w14:textId="77777777" w:rsidR="006F31D3" w:rsidRDefault="006F31D3" w:rsidP="005229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308BED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p w14:paraId="6174AEDB" w14:textId="77777777" w:rsidR="006F31D3" w:rsidRDefault="006F31D3" w:rsidP="00522989">
      <w:pPr>
        <w:jc w:val="both"/>
        <w:rPr>
          <w:rFonts w:ascii="Arial" w:hAnsi="Arial" w:cs="Arial"/>
          <w:sz w:val="24"/>
          <w:szCs w:val="24"/>
        </w:rPr>
      </w:pPr>
    </w:p>
    <w:sectPr w:rsidR="006F31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A91A" w14:textId="77777777" w:rsidR="00A677C5" w:rsidRDefault="00A677C5">
      <w:pPr>
        <w:spacing w:after="0" w:line="240" w:lineRule="auto"/>
      </w:pPr>
      <w:r>
        <w:separator/>
      </w:r>
    </w:p>
  </w:endnote>
  <w:endnote w:type="continuationSeparator" w:id="0">
    <w:p w14:paraId="27C1C5D4" w14:textId="77777777" w:rsidR="00A677C5" w:rsidRDefault="00A6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FCA5" w14:textId="77777777" w:rsidR="00A677C5" w:rsidRDefault="00A677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42ACE1" w14:textId="77777777" w:rsidR="00A677C5" w:rsidRDefault="00A6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4B70"/>
    <w:multiLevelType w:val="multilevel"/>
    <w:tmpl w:val="B8FC23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D3"/>
    <w:rsid w:val="000D6299"/>
    <w:rsid w:val="003A75DF"/>
    <w:rsid w:val="003B4F51"/>
    <w:rsid w:val="003D1876"/>
    <w:rsid w:val="0040116C"/>
    <w:rsid w:val="00486577"/>
    <w:rsid w:val="00522989"/>
    <w:rsid w:val="006F31D3"/>
    <w:rsid w:val="00767073"/>
    <w:rsid w:val="00882367"/>
    <w:rsid w:val="008F56A4"/>
    <w:rsid w:val="00927FA8"/>
    <w:rsid w:val="00A677C5"/>
    <w:rsid w:val="00AC2039"/>
    <w:rsid w:val="00BE4050"/>
    <w:rsid w:val="00C02939"/>
    <w:rsid w:val="00C81778"/>
    <w:rsid w:val="00E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237B"/>
  <w15:docId w15:val="{FF6B5A24-682C-4867-91A1-B1FF0B1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Dziubak - Sobiechowska</dc:creator>
  <cp:keywords/>
  <dc:description/>
  <cp:lastModifiedBy>Justyna Dziubak - Sobiechowska</cp:lastModifiedBy>
  <cp:revision>2</cp:revision>
  <dcterms:created xsi:type="dcterms:W3CDTF">2021-03-21T09:43:00Z</dcterms:created>
  <dcterms:modified xsi:type="dcterms:W3CDTF">2021-03-21T09:43:00Z</dcterms:modified>
</cp:coreProperties>
</file>